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984"/>
        <w:gridCol w:w="1934"/>
        <w:gridCol w:w="2032"/>
        <w:gridCol w:w="1984"/>
        <w:gridCol w:w="1983"/>
        <w:gridCol w:w="1984"/>
        <w:gridCol w:w="1984"/>
      </w:tblGrid>
      <w:tr w:rsidR="00075D7E">
        <w:trPr>
          <w:trHeight w:val="363"/>
          <w:tblCellSpacing w:w="29" w:type="dxa"/>
        </w:trPr>
        <w:tc>
          <w:tcPr>
            <w:tcW w:w="431" w:type="dxa"/>
            <w:vMerge w:val="restart"/>
          </w:tcPr>
          <w:p w:rsidR="00075D7E" w:rsidRDefault="00075D7E">
            <w:bookmarkStart w:id="0" w:name="_GoBack"/>
            <w:bookmarkEnd w:id="0"/>
          </w:p>
        </w:tc>
        <w:tc>
          <w:tcPr>
            <w:tcW w:w="5941" w:type="dxa"/>
            <w:gridSpan w:val="3"/>
            <w:vMerge w:val="restart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3764280" cy="724535"/>
                      <wp:effectExtent l="0" t="0" r="0" b="1270"/>
                      <wp:wrapNone/>
                      <wp:docPr id="112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4280" cy="72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077ED5" w:rsidRDefault="00077E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77E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AP Psychology</w:t>
                                  </w:r>
                                </w:p>
                                <w:p w:rsidR="00077ED5" w:rsidRDefault="00077ED5">
                                  <w:r>
                                    <w:t>Lhallam</w:t>
                                  </w:r>
                                </w:p>
                                <w:p w:rsidR="00077ED5" w:rsidRDefault="00077ED5">
                                  <w:r>
                                    <w:t>surviveappsychology.weebly.com</w:t>
                                  </w:r>
                                </w:p>
                              </w:txbxContent>
                            </wps:txbx>
                            <wps:bodyPr rot="0" vert="horz" wrap="square" lIns="91440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margin-left:.3pt;margin-top:-.05pt;width:296.4pt;height:5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" fillcolor="#f79646 [3209]" stroked="f">
                      <v:textbox inset=",1.44pt,0,0">
                        <w:txbxContent>
                          <w:p w:rsidR="00075D7E" w:rsidRPr="00077ED5" w:rsidRDefault="00077E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7ED5">
                              <w:rPr>
                                <w:b/>
                                <w:sz w:val="32"/>
                                <w:szCs w:val="32"/>
                              </w:rPr>
                              <w:t>AP Psychology</w:t>
                            </w:r>
                          </w:p>
                          <w:p w:rsidR="00077ED5" w:rsidRDefault="00077ED5">
                            <w:r>
                              <w:t>Lhallam</w:t>
                            </w:r>
                          </w:p>
                          <w:p w:rsidR="00077ED5" w:rsidRDefault="00077ED5">
                            <w:r>
                              <w:t>surviveappsychology.weebly.com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12" w:type="dxa"/>
            <w:gridSpan w:val="4"/>
            <w:shd w:val="clear" w:color="auto" w:fill="FABF8F" w:themeFill="accent6" w:themeFillTint="99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4834890" cy="160020"/>
                      <wp:effectExtent l="0" t="0" r="0" b="2540"/>
                      <wp:wrapNone/>
                      <wp:docPr id="11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489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077ED5" w:rsidRDefault="00075D7E" w:rsidP="00077ED5">
                                  <w:pPr>
                                    <w:pStyle w:val="Instructions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27" type="#_x0000_t202" style="position:absolute;margin-left:3.2pt;margin-top:1.55pt;width:380.7pt;height:1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Iw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" filled="f" stroked="f">
                      <v:textbox inset="0,0,0,0">
                        <w:txbxContent>
                          <w:p w:rsidR="00075D7E" w:rsidRPr="00077ED5" w:rsidRDefault="00075D7E" w:rsidP="00077ED5">
                            <w:pPr>
                              <w:pStyle w:val="Instructions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>
        <w:trPr>
          <w:trHeight w:val="744"/>
          <w:tblCellSpacing w:w="29" w:type="dxa"/>
        </w:trPr>
        <w:tc>
          <w:tcPr>
            <w:tcW w:w="431" w:type="dxa"/>
            <w:vMerge/>
          </w:tcPr>
          <w:p w:rsidR="00075D7E" w:rsidRDefault="00075D7E"/>
        </w:tc>
        <w:tc>
          <w:tcPr>
            <w:tcW w:w="5941" w:type="dxa"/>
            <w:gridSpan w:val="3"/>
            <w:vMerge/>
          </w:tcPr>
          <w:p w:rsidR="00075D7E" w:rsidRDefault="00075D7E" w:rsidP="00EE47D1">
            <w:pPr>
              <w:pStyle w:val="Days"/>
            </w:pPr>
          </w:p>
        </w:tc>
        <w:tc>
          <w:tcPr>
            <w:tcW w:w="7912" w:type="dxa"/>
            <w:gridSpan w:val="4"/>
            <w:shd w:val="clear" w:color="auto" w:fill="E36C0A" w:themeFill="accent6" w:themeFillShade="BF"/>
          </w:tcPr>
          <w:p w:rsidR="00075D7E" w:rsidRPr="00077ED5" w:rsidRDefault="00166EEA" w:rsidP="00914ED8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Chapter 2  Brain Biology</w:t>
            </w:r>
          </w:p>
        </w:tc>
      </w:tr>
      <w:tr w:rsidR="00075D7E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/>
        </w:tc>
        <w:tc>
          <w:tcPr>
            <w:tcW w:w="13911" w:type="dxa"/>
            <w:gridSpan w:val="7"/>
            <w:shd w:val="clear" w:color="auto" w:fill="984806" w:themeFill="accent6" w:themeFillShade="80"/>
            <w:vAlign w:val="center"/>
          </w:tcPr>
          <w:p w:rsidR="00075D7E" w:rsidRDefault="00075D7E" w:rsidP="00077ED5">
            <w:pPr>
              <w:pStyle w:val="Month"/>
            </w:pPr>
          </w:p>
        </w:tc>
      </w:tr>
      <w:tr w:rsidR="00075D7E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/>
        </w:tc>
        <w:sdt>
          <w:sdtPr>
            <w:rPr>
              <w:rStyle w:val="DaysChar"/>
            </w:rPr>
            <w:id w:val="34714243"/>
            <w:placeholder>
              <w:docPart w:val="BFA113ECC54341D58E4D8F6ED3146696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:rsidR="00075D7E" w:rsidRDefault="006436BA" w:rsidP="00EE47D1">
                <w:pPr>
                  <w:pStyle w:val="Days"/>
                </w:pPr>
                <w:r>
                  <w:rPr>
                    <w:rStyle w:val="DaysChar"/>
                  </w:rPr>
                  <w:t>Monday</w:t>
                </w:r>
              </w:p>
            </w:tc>
          </w:sdtContent>
        </w:sdt>
        <w:sdt>
          <w:sdtPr>
            <w:id w:val="34714256"/>
            <w:placeholder>
              <w:docPart w:val="E86E8F5D7D644121B03F6CCE6C261411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/>
          <w:sdtContent>
            <w:tc>
              <w:tcPr>
                <w:tcW w:w="1892" w:type="dxa"/>
                <w:shd w:val="clear" w:color="auto" w:fill="E36C0A" w:themeFill="accent6" w:themeFillShade="BF"/>
                <w:vAlign w:val="center"/>
              </w:tcPr>
              <w:p w:rsidR="00075D7E" w:rsidRDefault="006436BA" w:rsidP="00EE47D1">
                <w:pPr>
                  <w:pStyle w:val="Days"/>
                </w:pPr>
                <w:r>
                  <w:t>Tuesday</w:t>
                </w:r>
              </w:p>
            </w:tc>
          </w:sdtContent>
        </w:sdt>
        <w:sdt>
          <w:sdtPr>
            <w:rPr>
              <w:rStyle w:val="DaysChar"/>
            </w:rPr>
            <w:id w:val="34714257"/>
            <w:placeholder>
              <w:docPart w:val="B987D45EAA734E60AE08110EF0547AF8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91" w:type="dxa"/>
                <w:shd w:val="clear" w:color="auto" w:fill="E36C0A" w:themeFill="accent6" w:themeFillShade="BF"/>
                <w:vAlign w:val="center"/>
              </w:tcPr>
              <w:p w:rsidR="00075D7E" w:rsidRDefault="006436BA" w:rsidP="00EE47D1">
                <w:pPr>
                  <w:pStyle w:val="Days"/>
                </w:pPr>
                <w:r>
                  <w:rPr>
                    <w:rStyle w:val="DaysChar"/>
                  </w:rPr>
                  <w:t>Wednesday</w:t>
                </w:r>
              </w:p>
            </w:tc>
          </w:sdtContent>
        </w:sdt>
        <w:sdt>
          <w:sdtPr>
            <w:rPr>
              <w:rStyle w:val="DaysChar"/>
            </w:rPr>
            <w:id w:val="34714258"/>
            <w:placeholder>
              <w:docPart w:val="6C465566959D47D4AF3E11EC17148CE7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:rsidR="00075D7E" w:rsidRDefault="006436BA" w:rsidP="00EE47D1">
                <w:pPr>
                  <w:pStyle w:val="Days"/>
                </w:pPr>
                <w:r>
                  <w:rPr>
                    <w:rStyle w:val="DaysChar"/>
                  </w:rPr>
                  <w:t>Thursday</w:t>
                </w:r>
              </w:p>
            </w:tc>
          </w:sdtContent>
        </w:sdt>
        <w:sdt>
          <w:sdtPr>
            <w:rPr>
              <w:rStyle w:val="DaysChar"/>
            </w:rPr>
            <w:id w:val="34714259"/>
            <w:placeholder>
              <w:docPart w:val="93C00EA485484328B30CEA547B2586CC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1" w:type="dxa"/>
                <w:shd w:val="clear" w:color="auto" w:fill="E36C0A" w:themeFill="accent6" w:themeFillShade="BF"/>
                <w:vAlign w:val="center"/>
              </w:tcPr>
              <w:p w:rsidR="00075D7E" w:rsidRDefault="006436BA" w:rsidP="00EE47D1">
                <w:pPr>
                  <w:pStyle w:val="Days"/>
                </w:pPr>
                <w:r>
                  <w:rPr>
                    <w:rStyle w:val="DaysChar"/>
                  </w:rPr>
                  <w:t>Friday</w:t>
                </w:r>
              </w:p>
            </w:tc>
          </w:sdtContent>
        </w:sdt>
        <w:sdt>
          <w:sdtPr>
            <w:rPr>
              <w:rStyle w:val="DaysChar"/>
            </w:rPr>
            <w:id w:val="34714260"/>
            <w:placeholder>
              <w:docPart w:val="B7A0ADFF152B48AFADE2E9472CAFAD4A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:rsidR="00075D7E" w:rsidRDefault="006436BA" w:rsidP="00EE47D1">
                <w:pPr>
                  <w:pStyle w:val="Days"/>
                </w:pPr>
                <w:r>
                  <w:rPr>
                    <w:rStyle w:val="DaysChar"/>
                  </w:rPr>
                  <w:t>Saturday</w:t>
                </w:r>
              </w:p>
            </w:tc>
          </w:sdtContent>
        </w:sdt>
        <w:sdt>
          <w:sdtPr>
            <w:rPr>
              <w:rStyle w:val="DaysChar"/>
            </w:rPr>
            <w:id w:val="34714261"/>
            <w:placeholder>
              <w:docPart w:val="A29A33282A164D048B6B2FA4FF19BE87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13" w:type="dxa"/>
                <w:shd w:val="clear" w:color="auto" w:fill="E36C0A" w:themeFill="accent6" w:themeFillShade="BF"/>
                <w:vAlign w:val="center"/>
              </w:tcPr>
              <w:p w:rsidR="00075D7E" w:rsidRDefault="006436BA" w:rsidP="00EE47D1">
                <w:pPr>
                  <w:pStyle w:val="Days"/>
                </w:pPr>
                <w:r>
                  <w:rPr>
                    <w:rStyle w:val="DaysChar"/>
                  </w:rPr>
                  <w:t>Sunday</w:t>
                </w:r>
              </w:p>
            </w:tc>
          </w:sdtContent>
        </w:sdt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4200525</wp:posOffset>
                      </wp:positionV>
                      <wp:extent cx="198755" cy="933450"/>
                      <wp:effectExtent l="3810" t="0" r="0" b="1270"/>
                      <wp:wrapNone/>
                      <wp:docPr id="110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28" type="#_x0000_t202" style="position:absolute;margin-left:2.55pt;margin-top:330.75pt;width:15.65pt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3163570</wp:posOffset>
                      </wp:positionV>
                      <wp:extent cx="198755" cy="933450"/>
                      <wp:effectExtent l="3810" t="0" r="0" b="0"/>
                      <wp:wrapNone/>
                      <wp:docPr id="109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29" type="#_x0000_t202" style="position:absolute;margin-left:2.55pt;margin-top:249.1pt;width:15.6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2128520</wp:posOffset>
                      </wp:positionV>
                      <wp:extent cx="198755" cy="933450"/>
                      <wp:effectExtent l="3810" t="3175" r="0" b="0"/>
                      <wp:wrapNone/>
                      <wp:docPr id="10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0" type="#_x0000_t202" style="position:absolute;margin-left:2.55pt;margin-top:167.6pt;width:15.65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1080135</wp:posOffset>
                      </wp:positionV>
                      <wp:extent cx="198755" cy="933450"/>
                      <wp:effectExtent l="3810" t="2540" r="0" b="0"/>
                      <wp:wrapNone/>
                      <wp:docPr id="107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1" type="#_x0000_t202" style="position:absolute;margin-left:2.55pt;margin-top:85.05pt;width:15.6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198755" cy="933450"/>
                      <wp:effectExtent l="3810" t="0" r="0" b="635"/>
                      <wp:wrapNone/>
                      <wp:docPr id="106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2" type="#_x0000_t202" style="position:absolute;margin-left:2.55pt;margin-top:3.05pt;width:15.6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" filled="f" stroked="f">
                      <v:textbox style="layout-flow:vertical;mso-layout-flow-alt:bottom-to-top" inset="0,0,0,0">
                        <w:txbxContent>
                          <w:p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38735</wp:posOffset>
                      </wp:positionV>
                      <wp:extent cx="905510" cy="367030"/>
                      <wp:effectExtent l="13335" t="8890" r="5080" b="5080"/>
                      <wp:wrapNone/>
                      <wp:docPr id="10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Default="00075D7E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margin-left:22.35pt;margin-top:3.05pt;width:71.3pt;height:28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:rsidR="00075D7E" w:rsidRDefault="00075D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10160" t="8890" r="5715" b="6985"/>
                      <wp:wrapNone/>
                      <wp:docPr id="10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913439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4" style="position:absolute;margin-left:1.1pt;margin-top:.8pt;width:21.25pt;height: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913439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8255" t="11430" r="13335" b="10160"/>
                      <wp:wrapNone/>
                      <wp:docPr id="10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3.2pt;margin-top:34.75pt;width:90.55pt;height:4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864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94F948" wp14:editId="412C317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-8256</wp:posOffset>
                      </wp:positionV>
                      <wp:extent cx="991235" cy="390525"/>
                      <wp:effectExtent l="0" t="0" r="18415" b="28575"/>
                      <wp:wrapNone/>
                      <wp:docPr id="10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3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EE01CF" w:rsidRDefault="00075D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F948" id="Rectangle 26" o:spid="_x0000_s1036" style="position:absolute;margin-left:14.6pt;margin-top:-.65pt;width:78.05pt;height:3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" fillcolor="white [3212]" strokecolor="#e36c0a [2409]">
                      <v:fill opacity="16448f"/>
                      <v:textbox inset="0,0,0,0">
                        <w:txbxContent>
                          <w:p w:rsidR="00075D7E" w:rsidRPr="00EE01CF" w:rsidRDefault="00075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9CDFA0" wp14:editId="183BD94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405765</wp:posOffset>
                      </wp:positionV>
                      <wp:extent cx="1149985" cy="566420"/>
                      <wp:effectExtent l="13970" t="11430" r="7620" b="10160"/>
                      <wp:wrapNone/>
                      <wp:docPr id="10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66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746F" w:rsidRPr="00DB4081" w:rsidRDefault="00F9746F" w:rsidP="00E45C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CDFA0" id="Text Box 25" o:spid="_x0000_s1037" type="#_x0000_t202" style="position:absolute;margin-left:2.65pt;margin-top:31.95pt;width:90.55pt;height:44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" filled="f" strokecolor="#e36c0a [2409]">
                      <v:textbox inset="0,0,0,0">
                        <w:txbxContent>
                          <w:p w:rsidR="00F9746F" w:rsidRPr="00DB4081" w:rsidRDefault="00F9746F" w:rsidP="00E45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44E">
              <w:t>1</w:t>
            </w:r>
            <w:r w:rsidR="004145AD">
              <w:t>6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864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2E67AA" wp14:editId="214BC38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391796</wp:posOffset>
                      </wp:positionV>
                      <wp:extent cx="1200150" cy="533400"/>
                      <wp:effectExtent l="0" t="0" r="19050" b="19050"/>
                      <wp:wrapNone/>
                      <wp:docPr id="9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746F" w:rsidRPr="00EE01CF" w:rsidRDefault="00F9746F" w:rsidP="00914ED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E67AA" id="Text Box 29" o:spid="_x0000_s1038" type="#_x0000_t202" style="position:absolute;margin-left:2.65pt;margin-top:30.85pt;width:94.5pt;height:4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" filled="f" strokecolor="#e36c0a [2409]">
                      <v:textbox inset="0,0,0,0">
                        <w:txbxContent>
                          <w:p w:rsidR="00F9746F" w:rsidRPr="00EE01CF" w:rsidRDefault="00F9746F" w:rsidP="00914ED8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12258F" wp14:editId="6B37DB4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10795</wp:posOffset>
                      </wp:positionV>
                      <wp:extent cx="903605" cy="333375"/>
                      <wp:effectExtent l="0" t="0" r="10795" b="28575"/>
                      <wp:wrapNone/>
                      <wp:docPr id="9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258F" id="Rectangle 30" o:spid="_x0000_s1039" style="position:absolute;margin-left:24.4pt;margin-top:.85pt;width:71.1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B3A114" wp14:editId="1F37773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715" t="8890" r="10160" b="6985"/>
                      <wp:wrapNone/>
                      <wp:docPr id="9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Default="004145AD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3A114" id="Rectangle 31" o:spid="_x0000_s1040" style="position:absolute;margin-left:2.75pt;margin-top:.8pt;width:21.25pt;height:2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" fillcolor="white [3212]" strokecolor="#5a5a5a [2109]">
                      <v:textbox inset="0,0,0,0">
                        <w:txbxContent>
                          <w:p w:rsidR="00075D7E" w:rsidRDefault="004145AD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910590" cy="400050"/>
                      <wp:effectExtent l="0" t="0" r="22860" b="19050"/>
                      <wp:wrapNone/>
                      <wp:docPr id="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E77" w:rsidRPr="00B90C86" w:rsidRDefault="00B90C86" w:rsidP="008473B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90C8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Obj 1-10 due Monday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41" style="position:absolute;margin-left:22.55pt;margin-top:3.1pt;width:71.7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786E77" w:rsidRPr="00B90C86" w:rsidRDefault="00B90C86" w:rsidP="00847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0C86">
                              <w:rPr>
                                <w:b/>
                                <w:sz w:val="24"/>
                                <w:szCs w:val="24"/>
                              </w:rPr>
                              <w:t>Obj 1-10 due Monday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8890" t="8890" r="6985" b="6985"/>
                      <wp:wrapNone/>
                      <wp:docPr id="9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Default="00D8644E" w:rsidP="00EE47D1">
                                  <w:pPr>
                                    <w:pStyle w:val="WeekNumbersLetters"/>
                                  </w:pPr>
                                  <w:r>
                                    <w:t>1</w:t>
                                  </w:r>
                                  <w:r w:rsidR="004145AD"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2" style="position:absolute;margin-left:1.8pt;margin-top:.8pt;width:21.25pt;height:2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" fillcolor="white [3212]" strokecolor="#5a5a5a [2109]">
                      <v:textbox inset="0,0,0,0">
                        <w:txbxContent>
                          <w:p w:rsidR="00075D7E" w:rsidRDefault="00D8644E" w:rsidP="00EE47D1">
                            <w:pPr>
                              <w:pStyle w:val="WeekNumbersLetters"/>
                            </w:pPr>
                            <w:r>
                              <w:t>1</w:t>
                            </w:r>
                            <w:r w:rsidR="004145AD"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6985" t="11430" r="5080" b="10160"/>
                      <wp:wrapNone/>
                      <wp:docPr id="9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906D9" w:rsidRDefault="00B90C86" w:rsidP="00E45C15">
                                  <w:proofErr w:type="spellStart"/>
                                  <w:r>
                                    <w:t>VocabYOUlary</w:t>
                                  </w:r>
                                  <w:proofErr w:type="spellEnd"/>
                                  <w:r>
                                    <w:t xml:space="preserve"> 1</w:t>
                                  </w:r>
                                  <w:r w:rsidRPr="00B90C86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:rsidR="00B90C86" w:rsidRDefault="00B90C86" w:rsidP="00E45C15">
                                  <w:r>
                                    <w:t>Begin Chapter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3" type="#_x0000_t202" style="position:absolute;margin-left:3.9pt;margin-top:34.75pt;width:90.55pt;height:41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" filled="f" strokecolor="#e36c0a [2409]">
                      <v:textbox inset="0,0,0,0">
                        <w:txbxContent>
                          <w:p w:rsidR="00E906D9" w:rsidRDefault="00B90C86" w:rsidP="00E45C15">
                            <w:proofErr w:type="spellStart"/>
                            <w:r>
                              <w:t>VocabYOUlary</w:t>
                            </w:r>
                            <w:proofErr w:type="spellEnd"/>
                            <w:r>
                              <w:t xml:space="preserve"> 1</w:t>
                            </w:r>
                            <w:r w:rsidRPr="00B90C86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:rsidR="00B90C86" w:rsidRDefault="00B90C86" w:rsidP="00E45C15">
                            <w:r>
                              <w:t>Begin Chapter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AB13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841F1D" wp14:editId="70AA6F8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410845</wp:posOffset>
                      </wp:positionV>
                      <wp:extent cx="1149985" cy="638175"/>
                      <wp:effectExtent l="0" t="0" r="12065" b="28575"/>
                      <wp:wrapNone/>
                      <wp:docPr id="9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197B" w:rsidRPr="0010197B" w:rsidRDefault="00B90C86" w:rsidP="00E45C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Welcome to the Brain video and extra credit passed out.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1F1D" id="Text Box 37" o:spid="_x0000_s1044" type="#_x0000_t202" style="position:absolute;margin-left:2.85pt;margin-top:32.35pt;width:90.55pt;height:5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" filled="f" strokecolor="#e36c0a [2409]">
                      <v:textbox inset="0,0,0,0">
                        <w:txbxContent>
                          <w:p w:rsidR="0010197B" w:rsidRPr="0010197B" w:rsidRDefault="00B90C86" w:rsidP="00E45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Welcome to the Brain video and extra credit passed 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0C9FC1" wp14:editId="1B599D2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38735</wp:posOffset>
                      </wp:positionV>
                      <wp:extent cx="910590" cy="367030"/>
                      <wp:effectExtent l="6985" t="8890" r="6350" b="5080"/>
                      <wp:wrapNone/>
                      <wp:docPr id="9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CC167C" w:rsidRDefault="00075D7E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9FC1" id="Rectangle 38" o:spid="_x0000_s1045" style="position:absolute;margin-left:21.65pt;margin-top:3.05pt;width:71.7pt;height:28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:rsidR="00075D7E" w:rsidRPr="00CC167C" w:rsidRDefault="00075D7E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7EFE765" wp14:editId="298CE6E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8890" t="8890" r="6985" b="6985"/>
                      <wp:wrapNone/>
                      <wp:docPr id="9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 w:rsidP="00EE47D1">
                                      <w:pPr>
                                        <w:pStyle w:val="WeekNumbersLetters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FE765" id="Rectangle 39" o:spid="_x0000_s1046" style="position:absolute;margin-left:.8pt;margin-top:.8pt;width:21.25pt;height:2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 w:rsidP="00EE47D1">
                                <w:pPr>
                                  <w:pStyle w:val="WeekNumbersLetters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38735</wp:posOffset>
                      </wp:positionV>
                      <wp:extent cx="905510" cy="367030"/>
                      <wp:effectExtent l="8255" t="8890" r="10160" b="5080"/>
                      <wp:wrapNone/>
                      <wp:docPr id="9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47" style="position:absolute;margin-left:23.05pt;margin-top:3.05pt;width:71.3pt;height:28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080" t="8890" r="10795" b="6985"/>
                      <wp:wrapNone/>
                      <wp:docPr id="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 w:rsidP="00EE47D1">
                                      <w:pPr>
                                        <w:pStyle w:val="WeekNumbersLetters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48" style="position:absolute;margin-left:1.8pt;margin-top:.8pt;width:21.25pt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 w:rsidP="00EE47D1">
                                <w:pPr>
                                  <w:pStyle w:val="WeekNumbersLetters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12700" t="11430" r="8890" b="10160"/>
                      <wp:wrapNone/>
                      <wp:docPr id="8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9" type="#_x0000_t202" style="position:absolute;margin-left:3.9pt;margin-top:34.75pt;width:90.55pt;height:41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38735</wp:posOffset>
                      </wp:positionV>
                      <wp:extent cx="905510" cy="367030"/>
                      <wp:effectExtent l="5080" t="8890" r="13335" b="5080"/>
                      <wp:wrapNone/>
                      <wp:docPr id="8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50" style="position:absolute;margin-left:22.55pt;margin-top:3.05pt;width:71.3pt;height:2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11430" t="8890" r="13970" b="6985"/>
                      <wp:wrapNone/>
                      <wp:docPr id="8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0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51" style="position:absolute;margin-left:1.3pt;margin-top:.8pt;width:21.25pt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0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9525" t="11430" r="12065" b="10160"/>
                      <wp:wrapNone/>
                      <wp:docPr id="8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2" type="#_x0000_t202" style="position:absolute;margin-left:3.4pt;margin-top:34.75pt;width:90.55pt;height:41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:rsidR="00075D7E" w:rsidRDefault="00107D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144480" wp14:editId="7894BD6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411480</wp:posOffset>
                      </wp:positionV>
                      <wp:extent cx="1149985" cy="563880"/>
                      <wp:effectExtent l="0" t="0" r="12065" b="26670"/>
                      <wp:wrapNone/>
                      <wp:docPr id="8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63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E01CF" w:rsidRDefault="00FB6110" w:rsidP="00E45C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Intro to the Brain and neurons. Neuron. Build it. Mad scientist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4480" id="Text Box 49" o:spid="_x0000_s1053" type="#_x0000_t202" style="position:absolute;margin-left:2.8pt;margin-top:32.4pt;width:90.55pt;height:4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" filled="f" strokecolor="#e36c0a [2409]">
                      <v:textbox inset="0,0,0,0">
                        <w:txbxContent>
                          <w:p w:rsidR="00EE01CF" w:rsidRDefault="00FB6110" w:rsidP="00E45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 to the Brain and neurons. Neuron. Build it. Mad scientist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FC0577" wp14:editId="296A9A8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43180</wp:posOffset>
                      </wp:positionV>
                      <wp:extent cx="910590" cy="367030"/>
                      <wp:effectExtent l="12700" t="8255" r="10160" b="5715"/>
                      <wp:wrapNone/>
                      <wp:docPr id="8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E29" w:rsidRPr="006436BA" w:rsidRDefault="00B04E29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0577" id="Rectangle 50" o:spid="_x0000_s1054" style="position:absolute;margin-left:21.55pt;margin-top:3.4pt;width:71.7pt;height:28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B04E29" w:rsidRPr="006436BA" w:rsidRDefault="00B04E29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9B6B68E" wp14:editId="7186686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5080" t="8255" r="10795" b="7620"/>
                      <wp:wrapNone/>
                      <wp:docPr id="8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8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6B68E" id="Rectangle 51" o:spid="_x0000_s1055" style="position:absolute;margin-left:.7pt;margin-top:1.15pt;width:21.25pt;height:2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8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075D7E" w:rsidRDefault="00AF3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444500</wp:posOffset>
                      </wp:positionV>
                      <wp:extent cx="1188085" cy="530860"/>
                      <wp:effectExtent l="0" t="0" r="12065" b="21590"/>
                      <wp:wrapNone/>
                      <wp:docPr id="7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880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6E77" w:rsidRDefault="00FB6110" w:rsidP="00E45C15">
                                  <w:r>
                                    <w:t>Neurons how they work. Skittles activity. Pipe cleaner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56" type="#_x0000_t202" style="position:absolute;margin-left:-1.15pt;margin-top:35pt;width:93.55pt;height:41.8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" filled="f" strokecolor="#e36c0a [2409]">
                      <v:textbox inset="0,0,0,0">
                        <w:txbxContent>
                          <w:p w:rsidR="00786E77" w:rsidRDefault="00FB6110" w:rsidP="00E45C15">
                            <w:r>
                              <w:t>Neurons how they work. Skittles activity. Pipe cleaner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44450</wp:posOffset>
                      </wp:positionV>
                      <wp:extent cx="905510" cy="400050"/>
                      <wp:effectExtent l="0" t="0" r="27940" b="19050"/>
                      <wp:wrapNone/>
                      <wp:docPr id="8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B04E29" w:rsidRDefault="004845A5" w:rsidP="008473B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Remainder of guided read due </w:t>
                                  </w:r>
                                  <w:r w:rsidR="00D316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10/29(Monday)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57" style="position:absolute;margin-left:21.35pt;margin-top:3.5pt;width:71.3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:rsidR="00075D7E" w:rsidRPr="00B04E29" w:rsidRDefault="004845A5" w:rsidP="008473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Remainder of guided read due </w:t>
                            </w:r>
                            <w:r w:rsidR="00D31675">
                              <w:rPr>
                                <w:b/>
                                <w:sz w:val="18"/>
                                <w:szCs w:val="18"/>
                              </w:rPr>
                              <w:t>10/29(Monday)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10795" t="8255" r="5080" b="7620"/>
                      <wp:wrapNone/>
                      <wp:docPr id="8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61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58" style="position:absolute;margin-left:.15pt;margin-top:1.15pt;width:21.25pt;height:2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61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43180</wp:posOffset>
                      </wp:positionV>
                      <wp:extent cx="910590" cy="367030"/>
                      <wp:effectExtent l="5715" t="8255" r="7620" b="5715"/>
                      <wp:wrapNone/>
                      <wp:docPr id="7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59" style="position:absolute;margin-left:23.75pt;margin-top:3.4pt;width:71.7pt;height:28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7620" t="8255" r="8255" b="7620"/>
                      <wp:wrapNone/>
                      <wp:docPr id="7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58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60" style="position:absolute;margin-left:2.9pt;margin-top:1.15pt;width:21.25pt;height:2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58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5715" t="10795" r="6350" b="10795"/>
                      <wp:wrapNone/>
                      <wp:docPr id="7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AF33AA" w:rsidP="00E45C15">
                                  <w:r>
                                    <w:t xml:space="preserve">Neurons/ how they work. Build it. </w:t>
                                  </w:r>
                                  <w:r w:rsidR="006436BA">
                                    <w:t>Skittles</w:t>
                                  </w:r>
                                </w:p>
                                <w:p w:rsidR="00950FC5" w:rsidRDefault="00950FC5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61" type="#_x0000_t202" style="position:absolute;margin-left:5pt;margin-top:35.1pt;width:90.55pt;height:41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" filled="f" strokecolor="#e36c0a [2409]">
                      <v:textbox inset="0,0,0,0">
                        <w:txbxContent>
                          <w:p w:rsidR="00075D7E" w:rsidRDefault="00AF33AA" w:rsidP="00E45C15">
                            <w:r>
                              <w:t xml:space="preserve">Neurons/ how they work. Build it. </w:t>
                            </w:r>
                            <w:r w:rsidR="006436BA">
                              <w:t>Skittles</w:t>
                            </w:r>
                          </w:p>
                          <w:p w:rsidR="00950FC5" w:rsidRDefault="00950FC5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43180</wp:posOffset>
                      </wp:positionV>
                      <wp:extent cx="914400" cy="367030"/>
                      <wp:effectExtent l="12700" t="8255" r="6350" b="5715"/>
                      <wp:wrapNone/>
                      <wp:docPr id="7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9461DB" w:rsidRDefault="00075D7E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62" style="position:absolute;margin-left:22.35pt;margin-top:3.4pt;width:1in;height:28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:rsidR="00075D7E" w:rsidRPr="009461DB" w:rsidRDefault="00075D7E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8890" t="8255" r="6985" b="7620"/>
                      <wp:wrapNone/>
                      <wp:docPr id="7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4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63" style="position:absolute;margin-left:1.8pt;margin-top:1.15pt;width:21.25pt;height:2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4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6985" t="10795" r="5080" b="10795"/>
                      <wp:wrapNone/>
                      <wp:docPr id="7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6110" w:rsidRPr="00FB6110" w:rsidRDefault="00FB6110" w:rsidP="00E45C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6110">
                                    <w:rPr>
                                      <w:sz w:val="24"/>
                                      <w:szCs w:val="24"/>
                                    </w:rPr>
                                    <w:t>Clay brain lab</w:t>
                                  </w:r>
                                </w:p>
                                <w:p w:rsidR="00950FC5" w:rsidRDefault="00950FC5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64" type="#_x0000_t202" style="position:absolute;margin-left:3.9pt;margin-top:35.1pt;width:90.55pt;height:41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" filled="f" strokecolor="#e36c0a [2409]">
                      <v:textbox inset="0,0,0,0">
                        <w:txbxContent>
                          <w:p w:rsidR="00FB6110" w:rsidRPr="00FB6110" w:rsidRDefault="00FB6110" w:rsidP="00E45C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6110">
                              <w:rPr>
                                <w:sz w:val="24"/>
                                <w:szCs w:val="24"/>
                              </w:rPr>
                              <w:t>Clay brain lab</w:t>
                            </w:r>
                          </w:p>
                          <w:p w:rsidR="00950FC5" w:rsidRDefault="00950FC5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43180</wp:posOffset>
                      </wp:positionV>
                      <wp:extent cx="913765" cy="367030"/>
                      <wp:effectExtent l="8255" t="8255" r="11430" b="5715"/>
                      <wp:wrapNone/>
                      <wp:docPr id="7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10197B" w:rsidRDefault="00075D7E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65" style="position:absolute;margin-left:21pt;margin-top:3.4pt;width:71.95pt;height:28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10197B" w:rsidRDefault="00075D7E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13335" t="8255" r="12065" b="7620"/>
                      <wp:wrapNone/>
                      <wp:docPr id="7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585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66" style="position:absolute;margin-left:.4pt;margin-top:1.15pt;width:21.25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585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11430" t="10795" r="10160" b="10795"/>
                      <wp:wrapNone/>
                      <wp:docPr id="7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906D9" w:rsidRPr="00FB6110" w:rsidRDefault="00FB6110" w:rsidP="00E45C15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B611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Psych Sim and Kim Peek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67" type="#_x0000_t202" style="position:absolute;margin-left:2.5pt;margin-top:35.1pt;width:90.55pt;height:41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" filled="f" strokecolor="#e36c0a [2409]">
                      <v:textbox inset="0,0,0,0">
                        <w:txbxContent>
                          <w:p w:rsidR="00E906D9" w:rsidRPr="00FB6110" w:rsidRDefault="00FB6110" w:rsidP="00E45C1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B61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Psych Sim and Kim Peek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43180</wp:posOffset>
                      </wp:positionV>
                      <wp:extent cx="900430" cy="367030"/>
                      <wp:effectExtent l="8255" t="8255" r="5715" b="5715"/>
                      <wp:wrapNone/>
                      <wp:docPr id="6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68" style="position:absolute;margin-left:23.05pt;margin-top:3.4pt;width:70.9pt;height:28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9525" t="8255" r="6350" b="7620"/>
                      <wp:wrapNone/>
                      <wp:docPr id="6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583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69" style="position:absolute;margin-left:1.4pt;margin-top:1.15pt;width:21.25pt;height:2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oyQAIAALMEAAAOAAAAZHJzL2Uyb0RvYy54bWysVNtuEzEQfUfiHyy/k01Skq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583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7620" t="10795" r="13970" b="10795"/>
                      <wp:wrapNone/>
                      <wp:docPr id="6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70" type="#_x0000_t202" style="position:absolute;margin-left:3.5pt;margin-top:35.1pt;width:90.55pt;height:41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075D7E" w:rsidRDefault="00077ED5" w:rsidP="00A632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43180</wp:posOffset>
                      </wp:positionV>
                      <wp:extent cx="905510" cy="367030"/>
                      <wp:effectExtent l="9525" t="8255" r="8890" b="5715"/>
                      <wp:wrapNone/>
                      <wp:docPr id="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71" style="position:absolute;margin-left:22.15pt;margin-top:3.4pt;width:71.3pt;height:28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13970" t="10795" r="7620" b="10795"/>
                      <wp:wrapNone/>
                      <wp:docPr id="6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72" type="#_x0000_t202" style="position:absolute;margin-left:3pt;margin-top:35.1pt;width:90.55pt;height:4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D8644E">
              <w:t>2</w:t>
            </w:r>
            <w:r w:rsidR="004145AD">
              <w:t>8</w: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42545</wp:posOffset>
                      </wp:positionV>
                      <wp:extent cx="900430" cy="367030"/>
                      <wp:effectExtent l="8255" t="12065" r="5715" b="11430"/>
                      <wp:wrapNone/>
                      <wp:docPr id="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6436BA" w:rsidRDefault="00075D7E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73" style="position:absolute;margin-left:21.95pt;margin-top:3.35pt;width:70.9pt;height:28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6436BA" w:rsidRDefault="00075D7E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9525" t="12065" r="6350" b="13335"/>
                      <wp:wrapNone/>
                      <wp:docPr id="6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74" style="position:absolute;margin-left:.3pt;margin-top:1.1pt;width:21.25pt;height:2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7620" t="5080" r="13970" b="6985"/>
                      <wp:wrapNone/>
                      <wp:docPr id="6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197B" w:rsidRDefault="006436BA" w:rsidP="00E45C15">
                                  <w:r>
                                    <w:t>Brain parts memory tricks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75" type="#_x0000_t202" style="position:absolute;margin-left:2.4pt;margin-top:35.05pt;width:90.55pt;height:41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" filled="f" strokecolor="#e36c0a [2409]">
                      <v:textbox inset="0,0,0,0">
                        <w:txbxContent>
                          <w:p w:rsidR="0010197B" w:rsidRDefault="006436BA" w:rsidP="00E45C15">
                            <w:r>
                              <w:t>Brain parts memory tricks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42545</wp:posOffset>
                      </wp:positionV>
                      <wp:extent cx="905510" cy="367030"/>
                      <wp:effectExtent l="8890" t="12065" r="9525" b="11430"/>
                      <wp:wrapNone/>
                      <wp:docPr id="6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D8644E" w:rsidRDefault="00075D7E" w:rsidP="008473BB">
                                  <w:pP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76" style="position:absolute;margin-left:21pt;margin-top:3.35pt;width:71.3pt;height:28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:rsidR="00075D7E" w:rsidRPr="00D8644E" w:rsidRDefault="00075D7E" w:rsidP="008473BB">
                            <w:pP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5715" t="12065" r="10160" b="13335"/>
                      <wp:wrapNone/>
                      <wp:docPr id="5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30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77" style="position:absolute;margin-left:-.25pt;margin-top:1.1pt;width:21.25pt;height:2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30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13335" t="5080" r="8255" b="6985"/>
                      <wp:wrapNone/>
                      <wp:docPr id="58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A59" w:rsidRDefault="000F2A59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78" type="#_x0000_t202" style="position:absolute;margin-left:1.85pt;margin-top:35.05pt;width:90.55pt;height:41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" filled="f" strokecolor="#e36c0a [2409]">
                      <v:textbox inset="0,0,0,0">
                        <w:txbxContent>
                          <w:p w:rsidR="000F2A59" w:rsidRDefault="000F2A59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0F2A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DAB9BC" wp14:editId="471436D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382905</wp:posOffset>
                      </wp:positionV>
                      <wp:extent cx="1149985" cy="597535"/>
                      <wp:effectExtent l="0" t="0" r="12065" b="12065"/>
                      <wp:wrapNone/>
                      <wp:docPr id="5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97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0FC5" w:rsidRPr="00950FC5" w:rsidRDefault="00FB6110" w:rsidP="00E45C15">
                                  <w:r>
                                    <w:t>Our Brain and FEAR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AB9BC" id="Text Box 85" o:spid="_x0000_s1079" type="#_x0000_t202" style="position:absolute;margin-left:4.9pt;margin-top:30.15pt;width:90.55pt;height:47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" filled="f" strokecolor="#e36c0a [2409]">
                      <v:textbox inset="0,0,0,0">
                        <w:txbxContent>
                          <w:p w:rsidR="00950FC5" w:rsidRPr="00950FC5" w:rsidRDefault="00FB6110" w:rsidP="00E45C15">
                            <w:r>
                              <w:t>Our Brain and FEAR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FEF17C4" wp14:editId="026F8B5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42545</wp:posOffset>
                      </wp:positionV>
                      <wp:extent cx="904240" cy="367030"/>
                      <wp:effectExtent l="6985" t="12065" r="12700" b="11430"/>
                      <wp:wrapNone/>
                      <wp:docPr id="5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FB6110" w:rsidRDefault="00FB6110" w:rsidP="008473BB">
                                  <w:pPr>
                                    <w:rPr>
                                      <w:rFonts w:ascii="Chiller" w:hAnsi="Chiller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B6110">
                                    <w:rPr>
                                      <w:rFonts w:ascii="Chiller" w:hAnsi="Chiller"/>
                                      <w:b/>
                                      <w:sz w:val="40"/>
                                      <w:szCs w:val="40"/>
                                    </w:rPr>
                                    <w:t>Halloween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F17C4" id="Rectangle 86" o:spid="_x0000_s1080" style="position:absolute;margin-left:23.85pt;margin-top:3.35pt;width:71.2pt;height:28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:rsidR="00075D7E" w:rsidRPr="00FB6110" w:rsidRDefault="00FB6110" w:rsidP="008473BB">
                            <w:pPr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</w:pPr>
                            <w:r w:rsidRPr="00FB6110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Halloween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41CAAC" wp14:editId="5308ED3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2065" t="12065" r="13335" b="13335"/>
                      <wp:wrapNone/>
                      <wp:docPr id="5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0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31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1CAAC" id="Rectangle 87" o:spid="_x0000_s1081" style="position:absolute;margin-left:2.5pt;margin-top:1.1pt;width:21.25pt;height:2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0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AB78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FC4882" wp14:editId="5276B0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468630</wp:posOffset>
                      </wp:positionV>
                      <wp:extent cx="1149985" cy="533400"/>
                      <wp:effectExtent l="0" t="0" r="12065" b="19050"/>
                      <wp:wrapNone/>
                      <wp:docPr id="6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7876" w:rsidRDefault="006436BA" w:rsidP="00AB7876">
                                  <w:r>
                                    <w:t>Brain functions and CCR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C4882" id="Text Box 97" o:spid="_x0000_s1082" type="#_x0000_t202" style="position:absolute;margin-left:.05pt;margin-top:36.9pt;width:90.55pt;height:4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" filled="f" strokecolor="#e36c0a [2409]">
                      <v:textbox inset="0,0,0,0">
                        <w:txbxContent>
                          <w:p w:rsidR="00AB7876" w:rsidRDefault="006436BA" w:rsidP="00AB7876">
                            <w:r>
                              <w:t>Brain functions and CCR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1B7BC2" wp14:editId="076777C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42545</wp:posOffset>
                      </wp:positionV>
                      <wp:extent cx="909320" cy="367030"/>
                      <wp:effectExtent l="12700" t="12065" r="11430" b="11430"/>
                      <wp:wrapNone/>
                      <wp:docPr id="5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B7BC2" id="Rectangle 90" o:spid="_x0000_s1083" style="position:absolute;margin-left:22.35pt;margin-top:3.35pt;width:71.6pt;height:28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76BC166" wp14:editId="6BE73C4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3335" t="12065" r="12065" b="13335"/>
                      <wp:wrapNone/>
                      <wp:docPr id="5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3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C166" id="Rectangle 91" o:spid="_x0000_s1084" style="position:absolute;margin-left:1.4pt;margin-top:1.1pt;width:21.25pt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3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AB78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752042" wp14:editId="71636D6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130935" cy="530860"/>
                      <wp:effectExtent l="0" t="0" r="12065" b="21590"/>
                      <wp:wrapNone/>
                      <wp:docPr id="4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33AA" w:rsidRPr="00D410DD" w:rsidRDefault="00AF33AA" w:rsidP="00AF33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10DD">
                                    <w:rPr>
                                      <w:sz w:val="18"/>
                                      <w:szCs w:val="18"/>
                                    </w:rPr>
                                    <w:t>Brain parts 101</w:t>
                                  </w:r>
                                </w:p>
                                <w:p w:rsidR="00AF33AA" w:rsidRPr="00D410DD" w:rsidRDefault="00AF33AA" w:rsidP="00AF33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10DD">
                                    <w:rPr>
                                      <w:sz w:val="18"/>
                                      <w:szCs w:val="18"/>
                                    </w:rPr>
                                    <w:t>What really happens in “Walking Dead”</w:t>
                                  </w:r>
                                </w:p>
                                <w:p w:rsidR="008D0B25" w:rsidRPr="00D410DD" w:rsidRDefault="008D0B25" w:rsidP="00AF33A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410DD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Extra credit due </w:t>
                                  </w:r>
                                </w:p>
                                <w:p w:rsidR="00AF33AA" w:rsidRDefault="00AF33AA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2042" id="Text Box 93" o:spid="_x0000_s1085" type="#_x0000_t202" style="position:absolute;margin-left:1.35pt;margin-top:33.15pt;width:89.05pt;height:4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" filled="f" strokecolor="#e36c0a [2409]">
                      <v:textbox inset="0,0,0,0">
                        <w:txbxContent>
                          <w:p w:rsidR="00AF33AA" w:rsidRPr="00D410DD" w:rsidRDefault="00AF33AA" w:rsidP="00AF33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0DD">
                              <w:rPr>
                                <w:sz w:val="18"/>
                                <w:szCs w:val="18"/>
                              </w:rPr>
                              <w:t>Brain parts 101</w:t>
                            </w:r>
                          </w:p>
                          <w:p w:rsidR="00AF33AA" w:rsidRPr="00D410DD" w:rsidRDefault="00AF33AA" w:rsidP="00AF33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0DD">
                              <w:rPr>
                                <w:sz w:val="18"/>
                                <w:szCs w:val="18"/>
                              </w:rPr>
                              <w:t>What really happens in “Walking Dead”</w:t>
                            </w:r>
                          </w:p>
                          <w:p w:rsidR="008D0B25" w:rsidRPr="00D410DD" w:rsidRDefault="008D0B25" w:rsidP="00AF33A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10D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Extra credit due </w:t>
                            </w:r>
                          </w:p>
                          <w:p w:rsidR="00AF33AA" w:rsidRDefault="00AF33AA" w:rsidP="00E45C15"/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1C464C" wp14:editId="37C1C6C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42545</wp:posOffset>
                      </wp:positionV>
                      <wp:extent cx="900430" cy="367030"/>
                      <wp:effectExtent l="6985" t="12065" r="6985" b="11430"/>
                      <wp:wrapNone/>
                      <wp:docPr id="5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AF33AA" w:rsidRDefault="00AF33AA" w:rsidP="008473BB">
                                  <w:pPr>
                                    <w:rPr>
                                      <w:rFonts w:ascii="Chiller" w:hAnsi="Chiller"/>
                                      <w:sz w:val="36"/>
                                      <w:szCs w:val="36"/>
                                    </w:rPr>
                                  </w:pPr>
                                  <w:r w:rsidRPr="00AF33AA">
                                    <w:rPr>
                                      <w:rFonts w:ascii="Chiller" w:hAnsi="Chiller"/>
                                      <w:sz w:val="36"/>
                                      <w:szCs w:val="36"/>
                                    </w:rPr>
                                    <w:t>Zombie Day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C464C" id="Rectangle 94" o:spid="_x0000_s1086" style="position:absolute;margin-left:21.65pt;margin-top:3.35pt;width:70.9pt;height:28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:rsidR="00075D7E" w:rsidRPr="00AF33AA" w:rsidRDefault="00AF33AA" w:rsidP="008473BB">
                            <w:pPr>
                              <w:rPr>
                                <w:rFonts w:ascii="Chiller" w:hAnsi="Chiller"/>
                                <w:sz w:val="36"/>
                                <w:szCs w:val="36"/>
                              </w:rPr>
                            </w:pPr>
                            <w:r w:rsidRPr="00AF33AA">
                              <w:rPr>
                                <w:rFonts w:ascii="Chiller" w:hAnsi="Chiller"/>
                                <w:sz w:val="36"/>
                                <w:szCs w:val="36"/>
                              </w:rPr>
                              <w:t>Zombie 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F45D3F" wp14:editId="7CAA0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8255" t="12065" r="7620" b="13335"/>
                      <wp:wrapNone/>
                      <wp:docPr id="5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9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5D3F" id="Rectangle 95" o:spid="_x0000_s1087" style="position:absolute;margin-left:0;margin-top:1.1pt;width:21.25pt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9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E20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449580</wp:posOffset>
                      </wp:positionV>
                      <wp:extent cx="1149985" cy="857250"/>
                      <wp:effectExtent l="0" t="0" r="12065" b="19050"/>
                      <wp:wrapNone/>
                      <wp:docPr id="4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E20D9E" w:rsidP="00E45C15">
                                  <w:r>
                                    <w:t xml:space="preserve">(for </w:t>
                                  </w:r>
                                  <w:proofErr w:type="spellStart"/>
                                  <w:r>
                                    <w:t>nov</w:t>
                                  </w:r>
                                  <w:proofErr w:type="spellEnd"/>
                                  <w:r>
                                    <w:t xml:space="preserve"> 2</w:t>
                                  </w:r>
                                  <w:r w:rsidRPr="00E20D9E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you will need colored pencils or crayons or markers)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2.7pt;margin-top:35.4pt;width:90.55pt;height:6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" filled="f" strokecolor="#e36c0a [2409]">
                      <v:textbox inset="0,0,0,0">
                        <w:txbxContent>
                          <w:p w:rsidR="00075D7E" w:rsidRDefault="00E20D9E" w:rsidP="00E45C15">
                            <w:r>
                              <w:t xml:space="preserve">(for </w:t>
                            </w:r>
                            <w:proofErr w:type="spellStart"/>
                            <w:r>
                              <w:t>nov</w:t>
                            </w:r>
                            <w:proofErr w:type="spellEnd"/>
                            <w:r>
                              <w:t xml:space="preserve"> 2</w:t>
                            </w:r>
                            <w:r w:rsidRPr="00E20D9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you will need colored pencils or crayons or markers)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42545</wp:posOffset>
                      </wp:positionV>
                      <wp:extent cx="900430" cy="367030"/>
                      <wp:effectExtent l="12700" t="12065" r="10795" b="11430"/>
                      <wp:wrapNone/>
                      <wp:docPr id="4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89" style="position:absolute;margin-left:22.65pt;margin-top:3.35pt;width:70.9pt;height:28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3970" t="12065" r="11430" b="13335"/>
                      <wp:wrapNone/>
                      <wp:docPr id="4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8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90" style="position:absolute;margin-left:1pt;margin-top:1.1pt;width:21.25pt;height:2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8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42545</wp:posOffset>
                      </wp:positionV>
                      <wp:extent cx="901700" cy="367030"/>
                      <wp:effectExtent l="8255" t="12065" r="13970" b="11430"/>
                      <wp:wrapNone/>
                      <wp:docPr id="4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91" style="position:absolute;margin-left:22.05pt;margin-top:3.35pt;width:71pt;height:28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0795" t="12065" r="5080" b="13335"/>
                      <wp:wrapNone/>
                      <wp:docPr id="4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3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92" style="position:absolute;margin-left:.5pt;margin-top:1.1pt;width:21.25pt;height:2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KMRAIAALQEAAAOAAAAZHJzL2Uyb0RvYy54bWysVNtuEzEQfUfiHyy/k03SJqS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3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8890" t="5080" r="12700" b="6985"/>
                      <wp:wrapNone/>
                      <wp:docPr id="4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93" type="#_x0000_t202" style="position:absolute;margin-left:2.6pt;margin-top:35.05pt;width:90.55pt;height:4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 w:rsidRPr="00E45C15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12700" t="5080" r="13970" b="8890"/>
                      <wp:wrapNone/>
                      <wp:docPr id="4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94" style="position:absolute;margin-left:21.55pt;margin-top:3.2pt;width:71.4pt;height:28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0795" t="5080" r="5080" b="10795"/>
                      <wp:wrapNone/>
                      <wp:docPr id="4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6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95" style="position:absolute;margin-left:.4pt;margin-top:.95pt;width:21.25pt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6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8890" t="7620" r="12700" b="13970"/>
                      <wp:wrapNone/>
                      <wp:docPr id="40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47294" w:rsidRPr="00AF33AA" w:rsidRDefault="00AF33AA" w:rsidP="000E7DFA">
                                  <w:pPr>
                                    <w:jc w:val="center"/>
                                  </w:pPr>
                                  <w:r w:rsidRPr="00AF33AA">
                                    <w:t>Student created review games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96" type="#_x0000_t202" style="position:absolute;margin-left:2.5pt;margin-top:34.9pt;width:90.55pt;height:41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" filled="f" strokecolor="#e36c0a [2409]">
                      <v:textbox inset="0,0,0,0">
                        <w:txbxContent>
                          <w:p w:rsidR="00D47294" w:rsidRPr="00AF33AA" w:rsidRDefault="00AF33AA" w:rsidP="000E7DFA">
                            <w:pPr>
                              <w:jc w:val="center"/>
                            </w:pPr>
                            <w:r w:rsidRPr="00AF33AA">
                              <w:t>Student created review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:rsidR="00075D7E" w:rsidRDefault="002447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B289AB8" wp14:editId="3FC4717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473710</wp:posOffset>
                      </wp:positionV>
                      <wp:extent cx="1149985" cy="499110"/>
                      <wp:effectExtent l="0" t="0" r="12065" b="15240"/>
                      <wp:wrapNone/>
                      <wp:docPr id="3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499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B90C86" w:rsidP="00E45C15">
                                  <w:r>
                                    <w:t>NO SCHOOL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9AB8" id="Text Box 109" o:spid="_x0000_s1097" type="#_x0000_t202" style="position:absolute;margin-left:2.6pt;margin-top:37.3pt;width:90.55pt;height:39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" filled="f" strokecolor="#e36c0a [2409]">
                      <v:textbox inset="0,0,0,0">
                        <w:txbxContent>
                          <w:p w:rsidR="00075D7E" w:rsidRDefault="00B90C86" w:rsidP="00E45C15">
                            <w:r>
                              <w:t>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20429" wp14:editId="5416874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8890" t="5080" r="8255" b="8890"/>
                      <wp:wrapNone/>
                      <wp:docPr id="3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0429" id="Rectangle 110" o:spid="_x0000_s1098" style="position:absolute;margin-left:21pt;margin-top:3.2pt;width:71.4pt;height:28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50049B" wp14:editId="3BCDA4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6985" t="5080" r="8890" b="10795"/>
                      <wp:wrapNone/>
                      <wp:docPr id="3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5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0049B" id="Rectangle 111" o:spid="_x0000_s1099" style="position:absolute;margin-left:-.15pt;margin-top:.95pt;width:21.25pt;height:2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5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901700" cy="367030"/>
                      <wp:effectExtent l="10795" t="5080" r="11430" b="8890"/>
                      <wp:wrapNone/>
                      <wp:docPr id="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100" style="position:absolute;margin-left:24.15pt;margin-top:3.2pt;width:71pt;height:28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3335" t="5080" r="12065" b="10795"/>
                      <wp:wrapNone/>
                      <wp:docPr id="3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4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101" style="position:absolute;margin-left:2.6pt;margin-top:.95pt;width:21.25pt;height:2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4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11430" t="7620" r="10160" b="13970"/>
                      <wp:wrapNone/>
                      <wp:docPr id="34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6436BA" w:rsidRDefault="006436BA" w:rsidP="00E45C1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436BA">
                                    <w:rPr>
                                      <w:b/>
                                      <w:u w:val="single"/>
                                    </w:rPr>
                                    <w:t>Test Day for Chapter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102" type="#_x0000_t202" style="position:absolute;margin-left:4.7pt;margin-top:34.9pt;width:90.55pt;height:41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" filled="f" strokecolor="#e36c0a [2409]">
                      <v:textbox inset="0,0,0,0">
                        <w:txbxContent>
                          <w:p w:rsidR="00075D7E" w:rsidRPr="006436BA" w:rsidRDefault="006436BA" w:rsidP="00E45C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436BA">
                              <w:rPr>
                                <w:b/>
                                <w:u w:val="single"/>
                              </w:rPr>
                              <w:t>Test Day for Chapter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2447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A7C8671" wp14:editId="163E8C0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445134</wp:posOffset>
                      </wp:positionV>
                      <wp:extent cx="1149985" cy="527685"/>
                      <wp:effectExtent l="0" t="0" r="12065" b="24765"/>
                      <wp:wrapNone/>
                      <wp:docPr id="3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27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4733" w:rsidRPr="00E20D9E" w:rsidRDefault="00244733" w:rsidP="00E45C1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20D9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20D9E" w:rsidRPr="00E20D9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Test</w:t>
                                  </w:r>
                                </w:p>
                                <w:p w:rsidR="00E20D9E" w:rsidRPr="00E20D9E" w:rsidRDefault="00E20D9E" w:rsidP="00E45C1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20D9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Chapter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C8671" id="Text Box 117" o:spid="_x0000_s1103" type="#_x0000_t202" style="position:absolute;margin-left:3.05pt;margin-top:35.05pt;width:90.55pt;height:41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" filled="f" strokecolor="#e36c0a [2409]">
                      <v:textbox inset="0,0,0,0">
                        <w:txbxContent>
                          <w:p w:rsidR="00244733" w:rsidRPr="00E20D9E" w:rsidRDefault="00244733" w:rsidP="00E45C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0D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0D9E" w:rsidRPr="00E20D9E">
                              <w:rPr>
                                <w:b/>
                                <w:sz w:val="32"/>
                                <w:szCs w:val="32"/>
                              </w:rPr>
                              <w:t>Test</w:t>
                            </w:r>
                          </w:p>
                          <w:p w:rsidR="00E20D9E" w:rsidRPr="00E20D9E" w:rsidRDefault="00E20D9E" w:rsidP="00E45C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0D9E">
                              <w:rPr>
                                <w:b/>
                                <w:sz w:val="32"/>
                                <w:szCs w:val="32"/>
                              </w:rPr>
                              <w:t>Chapter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27BCE43" wp14:editId="42A4C8F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40640</wp:posOffset>
                      </wp:positionV>
                      <wp:extent cx="910590" cy="367030"/>
                      <wp:effectExtent l="12700" t="5080" r="10160" b="8890"/>
                      <wp:wrapNone/>
                      <wp:docPr id="3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CE43" id="Rectangle 118" o:spid="_x0000_s1104" style="position:absolute;margin-left:22.35pt;margin-top:3.2pt;width:71.7pt;height:28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6BD8EE8" wp14:editId="71202D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5080" t="5080" r="10795" b="10795"/>
                      <wp:wrapNone/>
                      <wp:docPr id="3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6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D8EE8" id="Rectangle 119" o:spid="_x0000_s1105" style="position:absolute;margin-left:1.5pt;margin-top:.95pt;width:21.25pt;height:2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6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11430" t="5080" r="5715" b="8890"/>
                      <wp:wrapNone/>
                      <wp:docPr id="3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106" style="position:absolute;margin-left:21.25pt;margin-top:3.2pt;width:71.4pt;height:28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9525" t="5080" r="6350" b="10795"/>
                      <wp:wrapNone/>
                      <wp:docPr id="2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Default="004145AD" w:rsidP="003F6CFF">
                                  <w: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107" style="position:absolute;margin-left:.1pt;margin-top:.95pt;width:21.25pt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" fillcolor="white [3212]" strokecolor="#5a5a5a [2109]">
                      <v:textbox inset="0,0,0,0">
                        <w:txbxContent>
                          <w:p w:rsidR="00075D7E" w:rsidRDefault="004145AD" w:rsidP="003F6CFF">
                            <w:r>
                              <w:t xml:space="preserve">  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7620" t="7620" r="13970" b="13970"/>
                      <wp:wrapNone/>
                      <wp:docPr id="2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108" type="#_x0000_t202" style="position:absolute;margin-left:2.2pt;margin-top:34.9pt;width:90.55pt;height:41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7620" t="5080" r="9525" b="8890"/>
                      <wp:wrapNone/>
                      <wp:docPr id="27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109" style="position:absolute;margin-left:22.25pt;margin-top:3.2pt;width:71.4pt;height:28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13335" t="7620" r="8255" b="13970"/>
                      <wp:wrapNone/>
                      <wp:docPr id="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110" type="#_x0000_t202" style="position:absolute;margin-left:3.2pt;margin-top:34.9pt;width:90.55pt;height:41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13970" t="5080" r="12700" b="8890"/>
                      <wp:wrapNone/>
                      <wp:docPr id="24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111" style="position:absolute;margin-left:21.75pt;margin-top:3.2pt;width:71.4pt;height:28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2065" t="5080" r="13335" b="10795"/>
                      <wp:wrapNone/>
                      <wp:docPr id="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7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145A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112" style="position:absolute;margin-left:.6pt;margin-top:.95pt;width:21.25pt;height:2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7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145A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10160" t="7620" r="11430" b="13970"/>
                      <wp:wrapNone/>
                      <wp:docPr id="2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113" type="#_x0000_t202" style="position:absolute;margin-left:2.7pt;margin-top:34.9pt;width:90.55pt;height:41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33020</wp:posOffset>
                      </wp:positionV>
                      <wp:extent cx="906780" cy="367030"/>
                      <wp:effectExtent l="12700" t="11430" r="13970" b="12065"/>
                      <wp:wrapNone/>
                      <wp:docPr id="2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114" style="position:absolute;margin-left:21.55pt;margin-top:2.6pt;width:71.4pt;height:28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0795" t="11430" r="5080" b="13970"/>
                      <wp:wrapNone/>
                      <wp:docPr id="2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0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115" style="position:absolute;margin-left:.4pt;margin-top:.35pt;width:21.25pt;height:2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0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8890" t="13970" r="12700" b="7620"/>
                      <wp:wrapNone/>
                      <wp:docPr id="19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116" type="#_x0000_t202" style="position:absolute;margin-left:2.5pt;margin-top:34.3pt;width:90.55pt;height:4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906780" cy="367030"/>
                      <wp:effectExtent l="8890" t="11430" r="8255" b="12065"/>
                      <wp:wrapNone/>
                      <wp:docPr id="1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117" style="position:absolute;margin-left:21pt;margin-top:2.6pt;width:71.4pt;height:28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6985" t="11430" r="8890" b="13970"/>
                      <wp:wrapNone/>
                      <wp:docPr id="1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09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118" style="position:absolute;margin-left:-.15pt;margin-top:.35pt;width:21.25pt;height:2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09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5080" t="13970" r="6985" b="7620"/>
                      <wp:wrapNone/>
                      <wp:docPr id="16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119" type="#_x0000_t202" style="position:absolute;margin-left:1.95pt;margin-top:34.3pt;width:90.55pt;height:41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33020</wp:posOffset>
                      </wp:positionV>
                      <wp:extent cx="906780" cy="367030"/>
                      <wp:effectExtent l="5715" t="11430" r="11430" b="12065"/>
                      <wp:wrapNone/>
                      <wp:docPr id="1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120" style="position:absolute;margin-left:23.75pt;margin-top:2.6pt;width:71.4pt;height:28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3335" t="11430" r="12065" b="13970"/>
                      <wp:wrapNone/>
                      <wp:docPr id="14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653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121" style="position:absolute;margin-left:2.6pt;margin-top:.35pt;width:21.25pt;height:2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653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11430" t="13970" r="10160" b="7620"/>
                      <wp:wrapNone/>
                      <wp:docPr id="1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857FE2" w:rsidRDefault="00075D7E" w:rsidP="00014C8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122" type="#_x0000_t202" style="position:absolute;margin-left:4.7pt;margin-top:34.3pt;width:90.55pt;height:41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" filled="f" strokecolor="#e36c0a [2409]">
                      <v:textbox inset="0,0,0,0">
                        <w:txbxContent>
                          <w:p w:rsidR="00075D7E" w:rsidRPr="00857FE2" w:rsidRDefault="00075D7E" w:rsidP="00014C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905510" cy="367030"/>
                      <wp:effectExtent l="12700" t="11430" r="5715" b="1206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123" style="position:absolute;margin-left:22.35pt;margin-top:2.6pt;width:71.3pt;height:28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9525" t="11430" r="6350" b="13970"/>
                      <wp:wrapNone/>
                      <wp:docPr id="11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07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124" style="position:absolute;margin-left:1.1pt;margin-top:.35pt;width:21.25pt;height:2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07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7620" t="13970" r="13970" b="7620"/>
                      <wp:wrapNone/>
                      <wp:docPr id="10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857FE2" w:rsidRDefault="00075D7E" w:rsidP="00E45C1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125" type="#_x0000_t202" style="position:absolute;margin-left:3.2pt;margin-top:34.3pt;width:90.55pt;height:41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" filled="f" strokecolor="#e36c0a [2409]">
                      <v:textbox inset="0,0,0,0">
                        <w:txbxContent>
                          <w:p w:rsidR="00075D7E" w:rsidRPr="00857FE2" w:rsidRDefault="00075D7E" w:rsidP="00E45C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909955" cy="367030"/>
                      <wp:effectExtent l="8255" t="11430" r="5715" b="12065"/>
                      <wp:wrapNone/>
                      <wp:docPr id="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126" style="position:absolute;margin-left:21pt;margin-top:2.6pt;width:71.65pt;height:28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9525" t="11430" r="6350" b="13970"/>
                      <wp:wrapNone/>
                      <wp:docPr id="8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656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127" style="position:absolute;margin-left:.1pt;margin-top:.35pt;width:21.25pt;height:2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656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7620" t="13970" r="13970" b="7620"/>
                      <wp:wrapNone/>
                      <wp:docPr id="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857FE2" w:rsidRDefault="00075D7E" w:rsidP="00E45C1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128" type="#_x0000_t202" style="position:absolute;margin-left:2.2pt;margin-top:34.3pt;width:90.55pt;height:41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" filled="f" strokecolor="#e36c0a [2409]">
                      <v:textbox inset="0,0,0,0">
                        <w:txbxContent>
                          <w:p w:rsidR="00075D7E" w:rsidRPr="00857FE2" w:rsidRDefault="00075D7E" w:rsidP="00E45C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905510" cy="367030"/>
                      <wp:effectExtent l="8890" t="11430" r="9525" b="12065"/>
                      <wp:wrapNone/>
                      <wp:docPr id="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129" style="position:absolute;margin-left:22.35pt;margin-top:2.6pt;width:71.3pt;height:28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5715" t="11430" r="10160" b="13970"/>
                      <wp:wrapNone/>
                      <wp:docPr id="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05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130" style="position:absolute;margin-left:1.1pt;margin-top:.35pt;width:21.25pt;height:2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05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13335" t="13970" r="8255" b="762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131" type="#_x0000_t202" style="position:absolute;margin-left:3.2pt;margin-top:34.3pt;width:90.55pt;height:41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33020</wp:posOffset>
                      </wp:positionV>
                      <wp:extent cx="911225" cy="367030"/>
                      <wp:effectExtent l="9525" t="11430" r="12700" b="12065"/>
                      <wp:wrapNone/>
                      <wp:docPr id="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132" style="position:absolute;margin-left:21.4pt;margin-top:2.6pt;width:71.75pt;height:28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" fillcolor="white [3212]" strokecolor="#e36c0a [2409]">
                      <v:fill opacity="16448f"/>
                      <v:textbox inset="0,0,0,0">
                        <w:txbxContent>
                          <w:p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2065" t="11430" r="13335" b="13970"/>
                      <wp:wrapNone/>
                      <wp:docPr id="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133" style="position:absolute;margin-left:.6pt;margin-top:.35pt;width:21.25pt;height:2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10160" t="13970" r="11430" b="7620"/>
                      <wp:wrapNone/>
                      <wp:docPr id="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134" type="#_x0000_t202" style="position:absolute;margin-left:2.7pt;margin-top:34.3pt;width:90.55pt;height:41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" filled="f" strokecolor="#e36c0a [2409]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33EFC" w:rsidRDefault="00133EFC" w:rsidP="006436BA"/>
    <w:sectPr w:rsidR="00133EFC" w:rsidSect="00E32E5D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D5"/>
    <w:rsid w:val="00014C87"/>
    <w:rsid w:val="0002376B"/>
    <w:rsid w:val="00075D7E"/>
    <w:rsid w:val="00077ED5"/>
    <w:rsid w:val="000B5932"/>
    <w:rsid w:val="000E7DFA"/>
    <w:rsid w:val="000F2A59"/>
    <w:rsid w:val="0010197B"/>
    <w:rsid w:val="00107D71"/>
    <w:rsid w:val="00122BFD"/>
    <w:rsid w:val="001239F5"/>
    <w:rsid w:val="00133EFC"/>
    <w:rsid w:val="00166EEA"/>
    <w:rsid w:val="00236301"/>
    <w:rsid w:val="002371DD"/>
    <w:rsid w:val="00241839"/>
    <w:rsid w:val="00244733"/>
    <w:rsid w:val="00273B21"/>
    <w:rsid w:val="002C1366"/>
    <w:rsid w:val="003F6CFF"/>
    <w:rsid w:val="004145AD"/>
    <w:rsid w:val="004845A5"/>
    <w:rsid w:val="005510A4"/>
    <w:rsid w:val="00630EA1"/>
    <w:rsid w:val="006436BA"/>
    <w:rsid w:val="00671100"/>
    <w:rsid w:val="00676ED4"/>
    <w:rsid w:val="00774FC3"/>
    <w:rsid w:val="00786E77"/>
    <w:rsid w:val="007D4C88"/>
    <w:rsid w:val="008473BB"/>
    <w:rsid w:val="00857FE2"/>
    <w:rsid w:val="00864942"/>
    <w:rsid w:val="00892673"/>
    <w:rsid w:val="008D0B25"/>
    <w:rsid w:val="008E2BF7"/>
    <w:rsid w:val="00914ED8"/>
    <w:rsid w:val="009461DB"/>
    <w:rsid w:val="00950FC5"/>
    <w:rsid w:val="00A63240"/>
    <w:rsid w:val="00A6730A"/>
    <w:rsid w:val="00A7352B"/>
    <w:rsid w:val="00AA0B25"/>
    <w:rsid w:val="00AA309C"/>
    <w:rsid w:val="00AB130C"/>
    <w:rsid w:val="00AB7876"/>
    <w:rsid w:val="00AF33AA"/>
    <w:rsid w:val="00B04E29"/>
    <w:rsid w:val="00B346B7"/>
    <w:rsid w:val="00B60605"/>
    <w:rsid w:val="00B63D66"/>
    <w:rsid w:val="00B707E3"/>
    <w:rsid w:val="00B90C86"/>
    <w:rsid w:val="00BD3321"/>
    <w:rsid w:val="00C24B44"/>
    <w:rsid w:val="00C339C3"/>
    <w:rsid w:val="00C36BED"/>
    <w:rsid w:val="00C656DF"/>
    <w:rsid w:val="00CC167C"/>
    <w:rsid w:val="00D10113"/>
    <w:rsid w:val="00D153EE"/>
    <w:rsid w:val="00D31675"/>
    <w:rsid w:val="00D410DD"/>
    <w:rsid w:val="00D47294"/>
    <w:rsid w:val="00D57741"/>
    <w:rsid w:val="00D8644E"/>
    <w:rsid w:val="00DB4081"/>
    <w:rsid w:val="00E20D9E"/>
    <w:rsid w:val="00E27114"/>
    <w:rsid w:val="00E32E5D"/>
    <w:rsid w:val="00E45C15"/>
    <w:rsid w:val="00E67EBB"/>
    <w:rsid w:val="00E906D9"/>
    <w:rsid w:val="00EE01CF"/>
    <w:rsid w:val="00EE47D1"/>
    <w:rsid w:val="00F16429"/>
    <w:rsid w:val="00F769CD"/>
    <w:rsid w:val="00F9746F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65FAB-04EE-4A22-878E-DED2B015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mlr\AppData\Roaming\Microsoft\Templates\Class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A113ECC54341D58E4D8F6ED314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8F64-F072-409C-9463-DC4501DABCDE}"/>
      </w:docPartPr>
      <w:docPartBody>
        <w:p w:rsidR="000D4BD3" w:rsidRDefault="000D4BD3">
          <w:pPr>
            <w:pStyle w:val="BFA113ECC54341D58E4D8F6ED3146696"/>
          </w:pPr>
          <w:r>
            <w:rPr>
              <w:rStyle w:val="days"/>
            </w:rPr>
            <w:t>f</w:t>
          </w:r>
        </w:p>
      </w:docPartBody>
    </w:docPart>
    <w:docPart>
      <w:docPartPr>
        <w:name w:val="E86E8F5D7D644121B03F6CCE6C26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2B4-5B1F-41FA-8641-E873A979DA0D}"/>
      </w:docPartPr>
      <w:docPartBody>
        <w:p w:rsidR="000D4BD3" w:rsidRDefault="000D4BD3">
          <w:pPr>
            <w:pStyle w:val="E86E8F5D7D644121B03F6CCE6C261411"/>
          </w:pPr>
          <w:r>
            <w:rPr>
              <w:rStyle w:val="days"/>
            </w:rPr>
            <w:t>f</w:t>
          </w:r>
        </w:p>
      </w:docPartBody>
    </w:docPart>
    <w:docPart>
      <w:docPartPr>
        <w:name w:val="B987D45EAA734E60AE08110EF054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DBB8-8321-4236-820D-67132F9E1A9D}"/>
      </w:docPartPr>
      <w:docPartBody>
        <w:p w:rsidR="000D4BD3" w:rsidRDefault="000D4BD3">
          <w:pPr>
            <w:pStyle w:val="B987D45EAA734E60AE08110EF0547AF8"/>
          </w:pPr>
          <w:r>
            <w:rPr>
              <w:rStyle w:val="days"/>
            </w:rPr>
            <w:t>f</w:t>
          </w:r>
        </w:p>
      </w:docPartBody>
    </w:docPart>
    <w:docPart>
      <w:docPartPr>
        <w:name w:val="6C465566959D47D4AF3E11EC1714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8BF0-0386-4229-9DE3-6CF4EF681822}"/>
      </w:docPartPr>
      <w:docPartBody>
        <w:p w:rsidR="000D4BD3" w:rsidRDefault="000D4BD3">
          <w:pPr>
            <w:pStyle w:val="6C465566959D47D4AF3E11EC17148CE7"/>
          </w:pPr>
          <w:r>
            <w:rPr>
              <w:rStyle w:val="days"/>
            </w:rPr>
            <w:t>f</w:t>
          </w:r>
        </w:p>
      </w:docPartBody>
    </w:docPart>
    <w:docPart>
      <w:docPartPr>
        <w:name w:val="93C00EA485484328B30CEA547B25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60C9-E54D-472E-A1EC-4406381019B8}"/>
      </w:docPartPr>
      <w:docPartBody>
        <w:p w:rsidR="000D4BD3" w:rsidRDefault="000D4BD3">
          <w:pPr>
            <w:pStyle w:val="93C00EA485484328B30CEA547B2586CC"/>
          </w:pPr>
          <w:r>
            <w:rPr>
              <w:rStyle w:val="days"/>
            </w:rPr>
            <w:t>f</w:t>
          </w:r>
        </w:p>
      </w:docPartBody>
    </w:docPart>
    <w:docPart>
      <w:docPartPr>
        <w:name w:val="B7A0ADFF152B48AFADE2E9472CAF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BBA9-D4CD-4CA1-A25C-7FFBD96EEB74}"/>
      </w:docPartPr>
      <w:docPartBody>
        <w:p w:rsidR="000D4BD3" w:rsidRDefault="000D4BD3">
          <w:pPr>
            <w:pStyle w:val="B7A0ADFF152B48AFADE2E9472CAFAD4A"/>
          </w:pPr>
          <w:r>
            <w:rPr>
              <w:rStyle w:val="days"/>
            </w:rPr>
            <w:t>f</w:t>
          </w:r>
        </w:p>
      </w:docPartBody>
    </w:docPart>
    <w:docPart>
      <w:docPartPr>
        <w:name w:val="A29A33282A164D048B6B2FA4FF19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C704-B001-404B-AEE4-D8A6A9A50E4D}"/>
      </w:docPartPr>
      <w:docPartBody>
        <w:p w:rsidR="000D4BD3" w:rsidRDefault="000D4BD3">
          <w:pPr>
            <w:pStyle w:val="A29A33282A164D048B6B2FA4FF19BE87"/>
          </w:pPr>
          <w:r>
            <w:rPr>
              <w:rStyle w:val="days"/>
            </w:rPr>
            <w:t>f</w:t>
          </w:r>
        </w:p>
      </w:docPartBody>
    </w:docPart>
    <w:docPart>
      <w:docPartPr>
        <w:name w:val="EECEC10526F24C3CB7CBB01EA75B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611-7267-42ED-9A8A-AB0F5452FC98}"/>
      </w:docPartPr>
      <w:docPartBody>
        <w:p w:rsidR="000D4BD3" w:rsidRDefault="000D4BD3">
          <w:pPr>
            <w:pStyle w:val="EECEC10526F24C3CB7CBB01EA75B7F86"/>
          </w:pPr>
          <w:r>
            <w:rPr>
              <w:rStyle w:val="dates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D3"/>
    <w:rsid w:val="000D4BD3"/>
    <w:rsid w:val="00633963"/>
    <w:rsid w:val="00913FAC"/>
    <w:rsid w:val="00E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867F3D8205477D857B6D806ED3CB7E">
    <w:name w:val="9C867F3D8205477D857B6D806ED3CB7E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730D8EF007514161BE47867C39582DEB">
    <w:name w:val="730D8EF007514161BE47867C39582DEB"/>
  </w:style>
  <w:style w:type="character" w:customStyle="1" w:styleId="days">
    <w:name w:val="days"/>
    <w:basedOn w:val="DefaultParagraphFont"/>
    <w:uiPriority w:val="1"/>
    <w:qFormat/>
    <w:rPr>
      <w:rFonts w:asciiTheme="minorHAnsi" w:hAnsiTheme="minorHAnsi"/>
      <w:b/>
      <w:color w:val="auto"/>
      <w:sz w:val="28"/>
    </w:rPr>
  </w:style>
  <w:style w:type="paragraph" w:customStyle="1" w:styleId="BFA113ECC54341D58E4D8F6ED3146696">
    <w:name w:val="BFA113ECC54341D58E4D8F6ED3146696"/>
  </w:style>
  <w:style w:type="paragraph" w:customStyle="1" w:styleId="E86E8F5D7D644121B03F6CCE6C261411">
    <w:name w:val="E86E8F5D7D644121B03F6CCE6C261411"/>
  </w:style>
  <w:style w:type="paragraph" w:customStyle="1" w:styleId="B987D45EAA734E60AE08110EF0547AF8">
    <w:name w:val="B987D45EAA734E60AE08110EF0547AF8"/>
  </w:style>
  <w:style w:type="paragraph" w:customStyle="1" w:styleId="6C465566959D47D4AF3E11EC17148CE7">
    <w:name w:val="6C465566959D47D4AF3E11EC17148CE7"/>
  </w:style>
  <w:style w:type="paragraph" w:customStyle="1" w:styleId="93C00EA485484328B30CEA547B2586CC">
    <w:name w:val="93C00EA485484328B30CEA547B2586CC"/>
  </w:style>
  <w:style w:type="paragraph" w:customStyle="1" w:styleId="B7A0ADFF152B48AFADE2E9472CAFAD4A">
    <w:name w:val="B7A0ADFF152B48AFADE2E9472CAFAD4A"/>
  </w:style>
  <w:style w:type="paragraph" w:customStyle="1" w:styleId="A29A33282A164D048B6B2FA4FF19BE87">
    <w:name w:val="A29A33282A164D048B6B2FA4FF19BE87"/>
  </w:style>
  <w:style w:type="paragraph" w:customStyle="1" w:styleId="Names">
    <w:name w:val="Names"/>
    <w:basedOn w:val="Normal"/>
    <w:link w:val="NamesChar"/>
    <w:qFormat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Pr>
      <w:rFonts w:asciiTheme="majorHAnsi" w:eastAsiaTheme="minorHAnsi" w:hAnsiTheme="majorHAnsi"/>
      <w:color w:val="000000" w:themeColor="text1"/>
      <w:sz w:val="24"/>
    </w:rPr>
  </w:style>
  <w:style w:type="paragraph" w:customStyle="1" w:styleId="CA3F4EB99D7740DCADC9F173E870CB9C">
    <w:name w:val="CA3F4EB99D7740DCADC9F173E870CB9C"/>
  </w:style>
  <w:style w:type="paragraph" w:customStyle="1" w:styleId="D0BB99E5754B47279BF8C2AFC0394FE5">
    <w:name w:val="D0BB99E5754B47279BF8C2AFC0394FE5"/>
  </w:style>
  <w:style w:type="paragraph" w:customStyle="1" w:styleId="F8D1A333AE1047B39D2D11F99B87EDAB">
    <w:name w:val="F8D1A333AE1047B39D2D11F99B87EDAB"/>
  </w:style>
  <w:style w:type="paragraph" w:customStyle="1" w:styleId="0548B19CCA214F4F9E16AE48C8D4DBFD">
    <w:name w:val="0548B19CCA214F4F9E16AE48C8D4DBFD"/>
  </w:style>
  <w:style w:type="paragraph" w:customStyle="1" w:styleId="5DDA2BDDE0F348B282305DF4AE7A7E98">
    <w:name w:val="5DDA2BDDE0F348B282305DF4AE7A7E98"/>
  </w:style>
  <w:style w:type="paragraph" w:customStyle="1" w:styleId="63C2CA5F819C44BFA9C5F6A0E589B1F1">
    <w:name w:val="63C2CA5F819C44BFA9C5F6A0E589B1F1"/>
  </w:style>
  <w:style w:type="paragraph" w:customStyle="1" w:styleId="SchoolActivities">
    <w:name w:val="School Activities"/>
    <w:basedOn w:val="Normal"/>
    <w:link w:val="SchoolActivitiesChar"/>
    <w:qFormat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Pr>
      <w:rFonts w:eastAsiaTheme="minorHAnsi"/>
      <w:sz w:val="18"/>
    </w:rPr>
  </w:style>
  <w:style w:type="paragraph" w:customStyle="1" w:styleId="8E70B26D8BFC4B5BBBC96CBAF9F70A7F">
    <w:name w:val="8E70B26D8BFC4B5BBBC96CBAF9F70A7F"/>
  </w:style>
  <w:style w:type="paragraph" w:customStyle="1" w:styleId="92707CF909EF48AEA0275D49724D7296">
    <w:name w:val="92707CF909EF48AEA0275D49724D7296"/>
  </w:style>
  <w:style w:type="paragraph" w:customStyle="1" w:styleId="8B8FA682990C41BCBD507E3CC20EF2CC">
    <w:name w:val="8B8FA682990C41BCBD507E3CC20EF2CC"/>
  </w:style>
  <w:style w:type="character" w:customStyle="1" w:styleId="dates">
    <w:name w:val="dates"/>
    <w:basedOn w:val="DefaultParagraphFont"/>
    <w:uiPriority w:val="1"/>
    <w:qFormat/>
    <w:rPr>
      <w:rFonts w:asciiTheme="minorHAnsi" w:hAnsiTheme="minorHAnsi"/>
      <w:b/>
      <w:color w:val="FFFFFF" w:themeColor="background1"/>
      <w:sz w:val="20"/>
    </w:rPr>
  </w:style>
  <w:style w:type="paragraph" w:customStyle="1" w:styleId="EECEC10526F24C3CB7CBB01EA75B7F86">
    <w:name w:val="EECEC10526F24C3CB7CBB01EA75B7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DD1-56E3-4E18-9558-E3B9F97D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FC876-36F5-48F5-866F-7414609C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ClassCalendar.dotx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calendar</vt:lpstr>
    </vt:vector>
  </TitlesOfParts>
  <Company>Utica Community Schools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subject/>
  <dc:creator>win7</dc:creator>
  <cp:keywords/>
  <dc:description/>
  <cp:lastModifiedBy>HALLAM, LISA</cp:lastModifiedBy>
  <cp:revision>2</cp:revision>
  <cp:lastPrinted>2018-10-17T12:13:00Z</cp:lastPrinted>
  <dcterms:created xsi:type="dcterms:W3CDTF">2018-10-17T15:33:00Z</dcterms:created>
  <dcterms:modified xsi:type="dcterms:W3CDTF">2018-10-17T15:33:00Z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  <property fmtid="{D5CDD505-2E9C-101B-9397-08002B2CF9AE}" pid="3" name="_DocHome">
    <vt:i4>722974085</vt:i4>
  </property>
</Properties>
</file>