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CellSpacing w:w="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1984"/>
        <w:gridCol w:w="1934"/>
        <w:gridCol w:w="2032"/>
        <w:gridCol w:w="1984"/>
        <w:gridCol w:w="1983"/>
        <w:gridCol w:w="1984"/>
        <w:gridCol w:w="1984"/>
      </w:tblGrid>
      <w:tr w:rsidR="00075D7E" w14:paraId="60233150" w14:textId="77777777">
        <w:trPr>
          <w:trHeight w:val="363"/>
          <w:tblCellSpacing w:w="29" w:type="dxa"/>
        </w:trPr>
        <w:tc>
          <w:tcPr>
            <w:tcW w:w="431" w:type="dxa"/>
            <w:vMerge w:val="restart"/>
          </w:tcPr>
          <w:p w14:paraId="67A66BE3" w14:textId="77777777" w:rsidR="00075D7E" w:rsidRDefault="00075D7E">
            <w:bookmarkStart w:id="0" w:name="_GoBack"/>
            <w:bookmarkEnd w:id="0"/>
          </w:p>
        </w:tc>
        <w:tc>
          <w:tcPr>
            <w:tcW w:w="5941" w:type="dxa"/>
            <w:gridSpan w:val="3"/>
            <w:vMerge w:val="restart"/>
          </w:tcPr>
          <w:p w14:paraId="7685DA00" w14:textId="77777777" w:rsidR="00075D7E" w:rsidRDefault="00077E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C2C416E" wp14:editId="38D6F400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-635</wp:posOffset>
                      </wp:positionV>
                      <wp:extent cx="3764280" cy="724535"/>
                      <wp:effectExtent l="0" t="0" r="0" b="1270"/>
                      <wp:wrapNone/>
                      <wp:docPr id="112" name="Text Box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64280" cy="724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31BAFC" w14:textId="77777777" w:rsidR="00075D7E" w:rsidRPr="00077ED5" w:rsidRDefault="00077ED5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077ED5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AP Psychology</w:t>
                                  </w:r>
                                </w:p>
                                <w:p w14:paraId="03DF4AD0" w14:textId="77777777" w:rsidR="00077ED5" w:rsidRDefault="00077ED5">
                                  <w:proofErr w:type="spellStart"/>
                                  <w:r>
                                    <w:t>Lhallam</w:t>
                                  </w:r>
                                  <w:proofErr w:type="spellEnd"/>
                                </w:p>
                                <w:p w14:paraId="2845CB61" w14:textId="77777777" w:rsidR="00077ED5" w:rsidRDefault="00077ED5">
                                  <w:r>
                                    <w:t>surviveappsychology.weebly.com</w:t>
                                  </w:r>
                                </w:p>
                              </w:txbxContent>
                            </wps:txbx>
                            <wps:bodyPr rot="0" vert="horz" wrap="square" lIns="91440" tIns="18288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2C41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1" o:spid="_x0000_s1026" type="#_x0000_t202" style="position:absolute;margin-left:.3pt;margin-top:-.05pt;width:296.4pt;height:57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" fillcolor="#f79646 [3209]" stroked="f">
                      <v:textbox inset=",1.44pt,0,0">
                        <w:txbxContent>
                          <w:p w14:paraId="7931BAFC" w14:textId="77777777" w:rsidR="00075D7E" w:rsidRPr="00077ED5" w:rsidRDefault="00077ED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77ED5">
                              <w:rPr>
                                <w:b/>
                                <w:sz w:val="32"/>
                                <w:szCs w:val="32"/>
                              </w:rPr>
                              <w:t>AP Psychology</w:t>
                            </w:r>
                          </w:p>
                          <w:p w14:paraId="03DF4AD0" w14:textId="77777777" w:rsidR="00077ED5" w:rsidRDefault="00077ED5">
                            <w:proofErr w:type="spellStart"/>
                            <w:r>
                              <w:t>Lhallam</w:t>
                            </w:r>
                            <w:proofErr w:type="spellEnd"/>
                          </w:p>
                          <w:p w14:paraId="2845CB61" w14:textId="77777777" w:rsidR="00077ED5" w:rsidRDefault="00077ED5">
                            <w:r>
                              <w:t>surviveappsychology.weebly.com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12" w:type="dxa"/>
            <w:gridSpan w:val="4"/>
            <w:shd w:val="clear" w:color="auto" w:fill="FABF8F" w:themeFill="accent6" w:themeFillTint="99"/>
          </w:tcPr>
          <w:p w14:paraId="0809197B" w14:textId="77777777" w:rsidR="00075D7E" w:rsidRDefault="00077E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95B7214" wp14:editId="34342715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19685</wp:posOffset>
                      </wp:positionV>
                      <wp:extent cx="4834890" cy="160020"/>
                      <wp:effectExtent l="0" t="0" r="0" b="2540"/>
                      <wp:wrapNone/>
                      <wp:docPr id="111" name="Text Box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489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8894A4" w14:textId="77777777" w:rsidR="00075D7E" w:rsidRPr="00077ED5" w:rsidRDefault="00075D7E" w:rsidP="00077ED5">
                                  <w:pPr>
                                    <w:pStyle w:val="Instructions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B7214" id="Text Box 173" o:spid="_x0000_s1027" type="#_x0000_t202" style="position:absolute;margin-left:3.2pt;margin-top:1.55pt;width:380.7pt;height:12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nIw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" filled="f" stroked="f">
                      <v:textbox inset="0,0,0,0">
                        <w:txbxContent>
                          <w:p w14:paraId="1E8894A4" w14:textId="77777777" w:rsidR="00075D7E" w:rsidRPr="00077ED5" w:rsidRDefault="00075D7E" w:rsidP="00077ED5">
                            <w:pPr>
                              <w:pStyle w:val="Instructions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75D7E" w14:paraId="14E43764" w14:textId="77777777">
        <w:trPr>
          <w:trHeight w:val="744"/>
          <w:tblCellSpacing w:w="29" w:type="dxa"/>
        </w:trPr>
        <w:tc>
          <w:tcPr>
            <w:tcW w:w="431" w:type="dxa"/>
            <w:vMerge/>
          </w:tcPr>
          <w:p w14:paraId="4127BBA7" w14:textId="77777777" w:rsidR="00075D7E" w:rsidRDefault="00075D7E"/>
        </w:tc>
        <w:tc>
          <w:tcPr>
            <w:tcW w:w="5941" w:type="dxa"/>
            <w:gridSpan w:val="3"/>
            <w:vMerge/>
          </w:tcPr>
          <w:p w14:paraId="2C56DD98" w14:textId="77777777" w:rsidR="00075D7E" w:rsidRDefault="00075D7E" w:rsidP="00EE47D1">
            <w:pPr>
              <w:pStyle w:val="Days"/>
            </w:pPr>
          </w:p>
        </w:tc>
        <w:tc>
          <w:tcPr>
            <w:tcW w:w="7912" w:type="dxa"/>
            <w:gridSpan w:val="4"/>
            <w:shd w:val="clear" w:color="auto" w:fill="E36C0A" w:themeFill="accent6" w:themeFillShade="BF"/>
          </w:tcPr>
          <w:p w14:paraId="1B7FE796" w14:textId="0E009BC9" w:rsidR="00075D7E" w:rsidRPr="00077ED5" w:rsidRDefault="00C92C59" w:rsidP="00914ED8">
            <w:pPr>
              <w:rPr>
                <w:noProof/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t>Chapter 18</w:t>
            </w:r>
          </w:p>
        </w:tc>
      </w:tr>
      <w:tr w:rsidR="00075D7E" w14:paraId="6192AAC4" w14:textId="77777777">
        <w:trPr>
          <w:cantSplit/>
          <w:trHeight w:hRule="exact" w:val="432"/>
          <w:tblCellSpacing w:w="29" w:type="dxa"/>
        </w:trPr>
        <w:tc>
          <w:tcPr>
            <w:tcW w:w="431" w:type="dxa"/>
          </w:tcPr>
          <w:p w14:paraId="122DBF43" w14:textId="77777777" w:rsidR="00075D7E" w:rsidRDefault="00075D7E"/>
        </w:tc>
        <w:tc>
          <w:tcPr>
            <w:tcW w:w="13911" w:type="dxa"/>
            <w:gridSpan w:val="7"/>
            <w:shd w:val="clear" w:color="auto" w:fill="984806" w:themeFill="accent6" w:themeFillShade="80"/>
            <w:vAlign w:val="center"/>
          </w:tcPr>
          <w:p w14:paraId="000F2F35" w14:textId="77777777" w:rsidR="00075D7E" w:rsidRDefault="00075D7E" w:rsidP="00077ED5">
            <w:pPr>
              <w:pStyle w:val="Month"/>
            </w:pPr>
          </w:p>
        </w:tc>
      </w:tr>
      <w:tr w:rsidR="00075D7E" w14:paraId="2E2417A7" w14:textId="77777777">
        <w:trPr>
          <w:cantSplit/>
          <w:trHeight w:hRule="exact" w:val="432"/>
          <w:tblCellSpacing w:w="29" w:type="dxa"/>
        </w:trPr>
        <w:tc>
          <w:tcPr>
            <w:tcW w:w="431" w:type="dxa"/>
          </w:tcPr>
          <w:p w14:paraId="52AE08FB" w14:textId="77777777" w:rsidR="00075D7E" w:rsidRDefault="00075D7E"/>
        </w:tc>
        <w:sdt>
          <w:sdtPr>
            <w:rPr>
              <w:rStyle w:val="DaysChar"/>
            </w:rPr>
            <w:id w:val="34714243"/>
            <w:placeholder>
              <w:docPart w:val="BFA113ECC54341D58E4D8F6ED3146696"/>
            </w:placeholder>
            <w:dropDownList>
              <w:listItem w:displayText="Monday" w:value="1"/>
              <w:listItem w:displayText="Tuesday" w:value="2"/>
              <w:listItem w:displayText="Wednesday" w:value="3"/>
              <w:listItem w:displayText="Thursday" w:value="4"/>
              <w:listItem w:displayText="Friday" w:value="5"/>
              <w:listItem w:displayText="Saturday" w:value="6"/>
              <w:listItem w:displayText="Sunday" w:value="7"/>
            </w:dropDownList>
          </w:sdtPr>
          <w:sdtEndPr>
            <w:rPr>
              <w:rStyle w:val="DaysChar"/>
            </w:rPr>
          </w:sdtEndPr>
          <w:sdtContent>
            <w:tc>
              <w:tcPr>
                <w:tcW w:w="1942" w:type="dxa"/>
                <w:shd w:val="clear" w:color="auto" w:fill="E36C0A" w:themeFill="accent6" w:themeFillShade="BF"/>
                <w:vAlign w:val="center"/>
              </w:tcPr>
              <w:p w14:paraId="799B5C3F" w14:textId="77777777" w:rsidR="00075D7E" w:rsidRDefault="00C36BED" w:rsidP="00EE47D1">
                <w:pPr>
                  <w:pStyle w:val="Days"/>
                </w:pPr>
                <w:r>
                  <w:rPr>
                    <w:rStyle w:val="DaysChar"/>
                  </w:rPr>
                  <w:t>Monday</w:t>
                </w:r>
              </w:p>
            </w:tc>
          </w:sdtContent>
        </w:sdt>
        <w:sdt>
          <w:sdtPr>
            <w:id w:val="34714256"/>
            <w:placeholder>
              <w:docPart w:val="E86E8F5D7D644121B03F6CCE6C261411"/>
            </w:placeholder>
            <w:dropDownList>
              <w:listItem w:displayText="Monday" w:value="1"/>
              <w:listItem w:displayText="Tuesday" w:value="2"/>
              <w:listItem w:displayText="Wednesday" w:value="3"/>
              <w:listItem w:displayText="Thursday" w:value="4"/>
              <w:listItem w:displayText="Friday" w:value="5"/>
              <w:listItem w:displayText="Saturday" w:value="6"/>
              <w:listItem w:displayText="Sunday" w:value="7"/>
            </w:dropDownList>
          </w:sdtPr>
          <w:sdtEndPr/>
          <w:sdtContent>
            <w:tc>
              <w:tcPr>
                <w:tcW w:w="1892" w:type="dxa"/>
                <w:shd w:val="clear" w:color="auto" w:fill="E36C0A" w:themeFill="accent6" w:themeFillShade="BF"/>
                <w:vAlign w:val="center"/>
              </w:tcPr>
              <w:p w14:paraId="582EDFA3" w14:textId="77777777" w:rsidR="00075D7E" w:rsidRDefault="00C36BED" w:rsidP="00EE47D1">
                <w:pPr>
                  <w:pStyle w:val="Days"/>
                </w:pPr>
                <w:r>
                  <w:t>Tuesday</w:t>
                </w:r>
              </w:p>
            </w:tc>
          </w:sdtContent>
        </w:sdt>
        <w:sdt>
          <w:sdtPr>
            <w:rPr>
              <w:rStyle w:val="DaysChar"/>
            </w:rPr>
            <w:id w:val="34714257"/>
            <w:placeholder>
              <w:docPart w:val="B987D45EAA734E60AE08110EF0547AF8"/>
            </w:placeholder>
            <w:dropDownList>
              <w:listItem w:displayText="Monday" w:value="1"/>
              <w:listItem w:displayText="Tuesday" w:value="2"/>
              <w:listItem w:displayText="Wednesday" w:value="3"/>
              <w:listItem w:displayText="Thursday" w:value="4"/>
              <w:listItem w:displayText="Friday" w:value="5"/>
              <w:listItem w:displayText="Saturday" w:value="6"/>
              <w:listItem w:displayText="Sunday" w:value="7"/>
            </w:dropDownList>
          </w:sdtPr>
          <w:sdtEndPr>
            <w:rPr>
              <w:rStyle w:val="DaysChar"/>
            </w:rPr>
          </w:sdtEndPr>
          <w:sdtContent>
            <w:tc>
              <w:tcPr>
                <w:tcW w:w="1991" w:type="dxa"/>
                <w:shd w:val="clear" w:color="auto" w:fill="E36C0A" w:themeFill="accent6" w:themeFillShade="BF"/>
                <w:vAlign w:val="center"/>
              </w:tcPr>
              <w:p w14:paraId="194648B5" w14:textId="77777777" w:rsidR="00075D7E" w:rsidRDefault="00C36BED" w:rsidP="00EE47D1">
                <w:pPr>
                  <w:pStyle w:val="Days"/>
                </w:pPr>
                <w:r>
                  <w:rPr>
                    <w:rStyle w:val="DaysChar"/>
                  </w:rPr>
                  <w:t>Wednesday</w:t>
                </w:r>
              </w:p>
            </w:tc>
          </w:sdtContent>
        </w:sdt>
        <w:sdt>
          <w:sdtPr>
            <w:rPr>
              <w:rStyle w:val="DaysChar"/>
            </w:rPr>
            <w:id w:val="34714258"/>
            <w:placeholder>
              <w:docPart w:val="6C465566959D47D4AF3E11EC17148CE7"/>
            </w:placeholder>
            <w:dropDownList>
              <w:listItem w:displayText="Monday" w:value="1"/>
              <w:listItem w:displayText="Tuesday" w:value="2"/>
              <w:listItem w:displayText="Wednesday" w:value="3"/>
              <w:listItem w:displayText="Thursday" w:value="4"/>
              <w:listItem w:displayText="Friday" w:value="5"/>
              <w:listItem w:displayText="Saturday" w:value="6"/>
              <w:listItem w:displayText="Sunday" w:value="7"/>
            </w:dropDownList>
          </w:sdtPr>
          <w:sdtEndPr>
            <w:rPr>
              <w:rStyle w:val="DaysChar"/>
            </w:rPr>
          </w:sdtEndPr>
          <w:sdtContent>
            <w:tc>
              <w:tcPr>
                <w:tcW w:w="1942" w:type="dxa"/>
                <w:shd w:val="clear" w:color="auto" w:fill="E36C0A" w:themeFill="accent6" w:themeFillShade="BF"/>
                <w:vAlign w:val="center"/>
              </w:tcPr>
              <w:p w14:paraId="38600F16" w14:textId="77777777" w:rsidR="00075D7E" w:rsidRDefault="00C36BED" w:rsidP="00EE47D1">
                <w:pPr>
                  <w:pStyle w:val="Days"/>
                </w:pPr>
                <w:r>
                  <w:rPr>
                    <w:rStyle w:val="DaysChar"/>
                  </w:rPr>
                  <w:t>Thursday</w:t>
                </w:r>
              </w:p>
            </w:tc>
          </w:sdtContent>
        </w:sdt>
        <w:sdt>
          <w:sdtPr>
            <w:rPr>
              <w:rStyle w:val="DaysChar"/>
            </w:rPr>
            <w:id w:val="34714259"/>
            <w:placeholder>
              <w:docPart w:val="93C00EA485484328B30CEA547B2586CC"/>
            </w:placeholder>
            <w:dropDownList>
              <w:listItem w:displayText="Monday" w:value="1"/>
              <w:listItem w:displayText="Tuesday" w:value="2"/>
              <w:listItem w:displayText="Wednesday" w:value="3"/>
              <w:listItem w:displayText="Thursday" w:value="4"/>
              <w:listItem w:displayText="Friday" w:value="5"/>
              <w:listItem w:displayText="Saturday" w:value="6"/>
              <w:listItem w:displayText="Sunday" w:value="7"/>
            </w:dropDownList>
          </w:sdtPr>
          <w:sdtEndPr>
            <w:rPr>
              <w:rStyle w:val="DaysChar"/>
            </w:rPr>
          </w:sdtEndPr>
          <w:sdtContent>
            <w:tc>
              <w:tcPr>
                <w:tcW w:w="1941" w:type="dxa"/>
                <w:shd w:val="clear" w:color="auto" w:fill="E36C0A" w:themeFill="accent6" w:themeFillShade="BF"/>
                <w:vAlign w:val="center"/>
              </w:tcPr>
              <w:p w14:paraId="582F95D5" w14:textId="77777777" w:rsidR="00075D7E" w:rsidRDefault="00C36BED" w:rsidP="00EE47D1">
                <w:pPr>
                  <w:pStyle w:val="Days"/>
                </w:pPr>
                <w:r>
                  <w:rPr>
                    <w:rStyle w:val="DaysChar"/>
                  </w:rPr>
                  <w:t>Friday</w:t>
                </w:r>
              </w:p>
            </w:tc>
          </w:sdtContent>
        </w:sdt>
        <w:sdt>
          <w:sdtPr>
            <w:rPr>
              <w:rStyle w:val="DaysChar"/>
            </w:rPr>
            <w:id w:val="34714260"/>
            <w:placeholder>
              <w:docPart w:val="B7A0ADFF152B48AFADE2E9472CAFAD4A"/>
            </w:placeholder>
            <w:dropDownList>
              <w:listItem w:displayText="Monday" w:value="1"/>
              <w:listItem w:displayText="Tuesday" w:value="2"/>
              <w:listItem w:displayText="Wednesday" w:value="3"/>
              <w:listItem w:displayText="Thursday" w:value="4"/>
              <w:listItem w:displayText="Friday" w:value="5"/>
              <w:listItem w:displayText="Saturday" w:value="6"/>
              <w:listItem w:displayText="Sunday" w:value="7"/>
            </w:dropDownList>
          </w:sdtPr>
          <w:sdtEndPr>
            <w:rPr>
              <w:rStyle w:val="DaysChar"/>
            </w:rPr>
          </w:sdtEndPr>
          <w:sdtContent>
            <w:tc>
              <w:tcPr>
                <w:tcW w:w="1942" w:type="dxa"/>
                <w:shd w:val="clear" w:color="auto" w:fill="E36C0A" w:themeFill="accent6" w:themeFillShade="BF"/>
                <w:vAlign w:val="center"/>
              </w:tcPr>
              <w:p w14:paraId="3493FA3A" w14:textId="77777777" w:rsidR="00075D7E" w:rsidRDefault="00C36BED" w:rsidP="00EE47D1">
                <w:pPr>
                  <w:pStyle w:val="Days"/>
                </w:pPr>
                <w:r>
                  <w:rPr>
                    <w:rStyle w:val="DaysChar"/>
                  </w:rPr>
                  <w:t>Saturday</w:t>
                </w:r>
              </w:p>
            </w:tc>
          </w:sdtContent>
        </w:sdt>
        <w:sdt>
          <w:sdtPr>
            <w:rPr>
              <w:rStyle w:val="DaysChar"/>
            </w:rPr>
            <w:id w:val="34714261"/>
            <w:placeholder>
              <w:docPart w:val="A29A33282A164D048B6B2FA4FF19BE87"/>
            </w:placeholder>
            <w:dropDownList>
              <w:listItem w:displayText="Monday" w:value="1"/>
              <w:listItem w:displayText="Tuesday" w:value="2"/>
              <w:listItem w:displayText="Wednesday" w:value="3"/>
              <w:listItem w:displayText="Thursday" w:value="4"/>
              <w:listItem w:displayText="Friday" w:value="5"/>
              <w:listItem w:displayText="Saturday" w:value="6"/>
              <w:listItem w:displayText="Sunday" w:value="7"/>
            </w:dropDownList>
          </w:sdtPr>
          <w:sdtEndPr>
            <w:rPr>
              <w:rStyle w:val="DaysChar"/>
            </w:rPr>
          </w:sdtEndPr>
          <w:sdtContent>
            <w:tc>
              <w:tcPr>
                <w:tcW w:w="1913" w:type="dxa"/>
                <w:shd w:val="clear" w:color="auto" w:fill="E36C0A" w:themeFill="accent6" w:themeFillShade="BF"/>
                <w:vAlign w:val="center"/>
              </w:tcPr>
              <w:p w14:paraId="2BF3417D" w14:textId="77777777" w:rsidR="00075D7E" w:rsidRDefault="00C36BED" w:rsidP="00EE47D1">
                <w:pPr>
                  <w:pStyle w:val="Days"/>
                </w:pPr>
                <w:r>
                  <w:rPr>
                    <w:rStyle w:val="DaysChar"/>
                  </w:rPr>
                  <w:t>Sunday</w:t>
                </w:r>
              </w:p>
            </w:tc>
          </w:sdtContent>
        </w:sdt>
      </w:tr>
      <w:tr w:rsidR="00075D7E" w14:paraId="12945128" w14:textId="77777777">
        <w:trPr>
          <w:cantSplit/>
          <w:trHeight w:hRule="exact" w:val="1613"/>
          <w:tblCellSpacing w:w="29" w:type="dxa"/>
        </w:trPr>
        <w:tc>
          <w:tcPr>
            <w:tcW w:w="431" w:type="dxa"/>
            <w:shd w:val="clear" w:color="auto" w:fill="FDE9D9" w:themeFill="accent6" w:themeFillTint="33"/>
          </w:tcPr>
          <w:p w14:paraId="39AC20D5" w14:textId="77777777" w:rsidR="00075D7E" w:rsidRDefault="00077E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FCC24D9" wp14:editId="65AE78F7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4200525</wp:posOffset>
                      </wp:positionV>
                      <wp:extent cx="198755" cy="933450"/>
                      <wp:effectExtent l="3810" t="0" r="0" b="1270"/>
                      <wp:wrapNone/>
                      <wp:docPr id="110" name="Text Box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933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E606C9" w14:textId="77777777" w:rsidR="00075D7E" w:rsidRDefault="00075D7E" w:rsidP="00EE47D1">
                                  <w:pPr>
                                    <w:pStyle w:val="WeekNumbersLetters"/>
                                  </w:pP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CC24D9" id="Text Box 165" o:spid="_x0000_s1028" type="#_x0000_t202" style="position:absolute;margin-left:2.55pt;margin-top:330.75pt;width:15.65pt;height:73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" filled="f" stroked="f">
                      <v:textbox style="layout-flow:vertical;mso-layout-flow-alt:bottom-to-top" inset="0,0,0,0">
                        <w:txbxContent>
                          <w:p w14:paraId="3AE606C9" w14:textId="77777777" w:rsidR="00075D7E" w:rsidRDefault="00075D7E" w:rsidP="00EE47D1">
                            <w:pPr>
                              <w:pStyle w:val="WeekNumbersLetters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163774A" wp14:editId="0FE450BD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3163570</wp:posOffset>
                      </wp:positionV>
                      <wp:extent cx="198755" cy="933450"/>
                      <wp:effectExtent l="3810" t="0" r="0" b="0"/>
                      <wp:wrapNone/>
                      <wp:docPr id="109" name="Text Box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933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DF7768" w14:textId="77777777" w:rsidR="00075D7E" w:rsidRDefault="00075D7E" w:rsidP="00EE47D1">
                                  <w:pPr>
                                    <w:pStyle w:val="WeekNumbersLetters"/>
                                  </w:pP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3774A" id="Text Box 164" o:spid="_x0000_s1029" type="#_x0000_t202" style="position:absolute;margin-left:2.55pt;margin-top:249.1pt;width:15.65pt;height:73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" filled="f" stroked="f">
                      <v:textbox style="layout-flow:vertical;mso-layout-flow-alt:bottom-to-top" inset="0,0,0,0">
                        <w:txbxContent>
                          <w:p w14:paraId="62DF7768" w14:textId="77777777" w:rsidR="00075D7E" w:rsidRDefault="00075D7E" w:rsidP="00EE47D1">
                            <w:pPr>
                              <w:pStyle w:val="WeekNumbersLetters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4FA2A11" wp14:editId="4C2CABFC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2128520</wp:posOffset>
                      </wp:positionV>
                      <wp:extent cx="198755" cy="933450"/>
                      <wp:effectExtent l="3810" t="3175" r="0" b="0"/>
                      <wp:wrapNone/>
                      <wp:docPr id="108" name="Text Box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933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A3CC05" w14:textId="77777777" w:rsidR="00075D7E" w:rsidRDefault="00075D7E" w:rsidP="00EE47D1">
                                  <w:pPr>
                                    <w:pStyle w:val="WeekNumbersLetters"/>
                                  </w:pP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A2A11" id="Text Box 163" o:spid="_x0000_s1030" type="#_x0000_t202" style="position:absolute;margin-left:2.55pt;margin-top:167.6pt;width:15.65pt;height:7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" filled="f" stroked="f">
                      <v:textbox style="layout-flow:vertical;mso-layout-flow-alt:bottom-to-top" inset="0,0,0,0">
                        <w:txbxContent>
                          <w:p w14:paraId="14A3CC05" w14:textId="77777777" w:rsidR="00075D7E" w:rsidRDefault="00075D7E" w:rsidP="00EE47D1">
                            <w:pPr>
                              <w:pStyle w:val="WeekNumbersLetters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8CECC45" wp14:editId="607F5838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1080135</wp:posOffset>
                      </wp:positionV>
                      <wp:extent cx="198755" cy="933450"/>
                      <wp:effectExtent l="3810" t="2540" r="0" b="0"/>
                      <wp:wrapNone/>
                      <wp:docPr id="107" name="Text Box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933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8033B1" w14:textId="77777777" w:rsidR="00075D7E" w:rsidRDefault="00075D7E" w:rsidP="00EE47D1">
                                  <w:pPr>
                                    <w:pStyle w:val="WeekNumbersLetters"/>
                                  </w:pP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CECC45" id="Text Box 162" o:spid="_x0000_s1031" type="#_x0000_t202" style="position:absolute;margin-left:2.55pt;margin-top:85.05pt;width:15.65pt;height:73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" filled="f" stroked="f">
                      <v:textbox style="layout-flow:vertical;mso-layout-flow-alt:bottom-to-top" inset="0,0,0,0">
                        <w:txbxContent>
                          <w:p w14:paraId="458033B1" w14:textId="77777777" w:rsidR="00075D7E" w:rsidRDefault="00075D7E" w:rsidP="00EE47D1">
                            <w:pPr>
                              <w:pStyle w:val="WeekNumbersLetters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0683E6E" wp14:editId="0A2FAC86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38735</wp:posOffset>
                      </wp:positionV>
                      <wp:extent cx="198755" cy="933450"/>
                      <wp:effectExtent l="3810" t="0" r="0" b="635"/>
                      <wp:wrapNone/>
                      <wp:docPr id="106" name="Text Box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933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EC165F" w14:textId="77777777" w:rsidR="00075D7E" w:rsidRDefault="00075D7E" w:rsidP="00EE47D1">
                                  <w:pPr>
                                    <w:pStyle w:val="WeekNumbersLetters"/>
                                  </w:pP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83E6E" id="Text Box 160" o:spid="_x0000_s1032" type="#_x0000_t202" style="position:absolute;margin-left:2.55pt;margin-top:3.05pt;width:15.65pt;height:73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" filled="f" stroked="f">
                      <v:textbox style="layout-flow:vertical;mso-layout-flow-alt:bottom-to-top" inset="0,0,0,0">
                        <w:txbxContent>
                          <w:p w14:paraId="15EC165F" w14:textId="77777777" w:rsidR="00075D7E" w:rsidRDefault="00075D7E" w:rsidP="00EE47D1">
                            <w:pPr>
                              <w:pStyle w:val="WeekNumbersLetters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42" w:type="dxa"/>
            <w:shd w:val="clear" w:color="auto" w:fill="FDE9D9" w:themeFill="accent6" w:themeFillTint="33"/>
          </w:tcPr>
          <w:p w14:paraId="1B7469F1" w14:textId="77777777" w:rsidR="00075D7E" w:rsidRDefault="00077E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1FA4ABF" wp14:editId="5A1278D2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38735</wp:posOffset>
                      </wp:positionV>
                      <wp:extent cx="905510" cy="367030"/>
                      <wp:effectExtent l="13335" t="8890" r="5080" b="5080"/>
                      <wp:wrapNone/>
                      <wp:docPr id="105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5510" cy="367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25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247125" w14:textId="77777777" w:rsidR="00075D7E" w:rsidRDefault="00075D7E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A4ABF" id="Rectangle 21" o:spid="_x0000_s1033" style="position:absolute;margin-left:22.35pt;margin-top:3.05pt;width:71.3pt;height:28.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" fillcolor="white [3212]" strokecolor="#e36c0a [2409]">
                      <v:fill opacity="16448f"/>
                      <v:textbox inset="0,0,0,0">
                        <w:txbxContent>
                          <w:p w14:paraId="63247125" w14:textId="77777777" w:rsidR="00075D7E" w:rsidRDefault="00075D7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1B1FEA9" wp14:editId="74836239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10160</wp:posOffset>
                      </wp:positionV>
                      <wp:extent cx="269875" cy="269875"/>
                      <wp:effectExtent l="10160" t="8890" r="5715" b="6985"/>
                      <wp:wrapNone/>
                      <wp:docPr id="104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9134392"/>
                                    <w:placeholder>
                                      <w:docPart w:val="EECEC10526F24C3CB7CBB01EA75B7F86"/>
                                    </w:placeholder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14:paraId="3CFE611A" w14:textId="6B557036" w:rsidR="00075D7E" w:rsidRDefault="00C92C59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----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1FEA9" id="Rectangle 19" o:spid="_x0000_s1034" style="position:absolute;margin-left:1.1pt;margin-top:.8pt;width:21.25pt;height:21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9134392"/>
                              <w:placeholder>
                                <w:docPart w:val="EECEC10526F24C3CB7CBB01EA75B7F86"/>
                              </w:placeholder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14:paraId="3CFE611A" w14:textId="6B557036" w:rsidR="00075D7E" w:rsidRDefault="00C92C59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----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F5C13D3" wp14:editId="3A716DE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441325</wp:posOffset>
                      </wp:positionV>
                      <wp:extent cx="1149985" cy="530860"/>
                      <wp:effectExtent l="8255" t="11430" r="13335" b="10160"/>
                      <wp:wrapNone/>
                      <wp:docPr id="10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530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9E1B097" w14:textId="17468FF6" w:rsidR="00075D7E" w:rsidRDefault="00075D7E" w:rsidP="00E45C1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C13D3" id="Text Box 18" o:spid="_x0000_s1035" type="#_x0000_t202" style="position:absolute;margin-left:3.2pt;margin-top:34.75pt;width:90.55pt;height:41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" filled="f" strokecolor="#e36c0a [2409]">
                      <v:textbox inset="0,0,0,0">
                        <w:txbxContent>
                          <w:p w14:paraId="79E1B097" w14:textId="17468FF6" w:rsidR="00075D7E" w:rsidRDefault="00075D7E" w:rsidP="00E45C1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92" w:type="dxa"/>
            <w:shd w:val="clear" w:color="auto" w:fill="FDE9D9" w:themeFill="accent6" w:themeFillTint="33"/>
          </w:tcPr>
          <w:p w14:paraId="5C10FEDE" w14:textId="77777777" w:rsidR="00075D7E" w:rsidRDefault="0086494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C911DB1" wp14:editId="562CD7AE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635</wp:posOffset>
                      </wp:positionV>
                      <wp:extent cx="905510" cy="367030"/>
                      <wp:effectExtent l="9525" t="8890" r="8890" b="5080"/>
                      <wp:wrapNone/>
                      <wp:docPr id="101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5510" cy="367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25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85DB2A" w14:textId="00189B33" w:rsidR="00075D7E" w:rsidRPr="00DB1311" w:rsidRDefault="00075D7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11DB1" id="Rectangle 26" o:spid="_x0000_s1036" style="position:absolute;margin-left:21.8pt;margin-top:.05pt;width:71.3pt;height:28.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" fillcolor="white [3212]" strokecolor="#e36c0a [2409]">
                      <v:fill opacity="16448f"/>
                      <v:textbox inset="0,0,0,0">
                        <w:txbxContent>
                          <w:p w14:paraId="5F85DB2A" w14:textId="00189B33" w:rsidR="00075D7E" w:rsidRPr="00DB1311" w:rsidRDefault="00075D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77E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15B19E3" wp14:editId="24D708EA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401320</wp:posOffset>
                      </wp:positionV>
                      <wp:extent cx="1149985" cy="566420"/>
                      <wp:effectExtent l="0" t="0" r="12065" b="24130"/>
                      <wp:wrapNone/>
                      <wp:docPr id="102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5664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E8F1525" w14:textId="0A3E771F" w:rsidR="0021056A" w:rsidRDefault="00C92C59" w:rsidP="00E45C15">
                                  <w:r>
                                    <w:t>Class Syllabus</w:t>
                                  </w:r>
                                </w:p>
                                <w:p w14:paraId="196CA3A0" w14:textId="75CE4CFC" w:rsidR="00C92C59" w:rsidRDefault="00C92C59" w:rsidP="00E45C15">
                                  <w:r>
                                    <w:t>About You</w:t>
                                  </w:r>
                                </w:p>
                                <w:p w14:paraId="066C5078" w14:textId="583573CD" w:rsidR="00C92C59" w:rsidRPr="00B60605" w:rsidRDefault="00C92C59" w:rsidP="00E45C1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5B19E3" id="Text Box 25" o:spid="_x0000_s1037" type="#_x0000_t202" style="position:absolute;margin-left:2.6pt;margin-top:31.6pt;width:90.55pt;height:44.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" filled="f" strokecolor="#e36c0a [2409]">
                      <v:textbox inset="0,0,0,0">
                        <w:txbxContent>
                          <w:p w14:paraId="7E8F1525" w14:textId="0A3E771F" w:rsidR="0021056A" w:rsidRDefault="00C92C59" w:rsidP="00E45C15">
                            <w:r>
                              <w:t>Class Syllabus</w:t>
                            </w:r>
                          </w:p>
                          <w:p w14:paraId="196CA3A0" w14:textId="75CE4CFC" w:rsidR="00C92C59" w:rsidRDefault="00C92C59" w:rsidP="00E45C15">
                            <w:r>
                              <w:t>About You</w:t>
                            </w:r>
                          </w:p>
                          <w:p w14:paraId="066C5078" w14:textId="583573CD" w:rsidR="00C92C59" w:rsidRPr="00B60605" w:rsidRDefault="00C92C59" w:rsidP="00E45C15"/>
                        </w:txbxContent>
                      </v:textbox>
                    </v:shape>
                  </w:pict>
                </mc:Fallback>
              </mc:AlternateContent>
            </w:r>
            <w:r w:rsidR="00077E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368EA0E" wp14:editId="1AE81C3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10160</wp:posOffset>
                      </wp:positionV>
                      <wp:extent cx="269875" cy="269875"/>
                      <wp:effectExtent l="6350" t="8890" r="9525" b="6985"/>
                      <wp:wrapNone/>
                      <wp:docPr id="100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019038" w14:textId="53C60B10" w:rsidR="00075D7E" w:rsidRDefault="00C92C59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8EA0E" id="Rectangle 27" o:spid="_x0000_s1038" style="position:absolute;margin-left:.55pt;margin-top:.8pt;width:21.25pt;height:21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" fillcolor="white [3212]" strokecolor="#5a5a5a [2109]">
                      <v:textbox inset="0,0,0,0">
                        <w:txbxContent>
                          <w:p w14:paraId="52019038" w14:textId="53C60B10" w:rsidR="00075D7E" w:rsidRDefault="00C92C59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91" w:type="dxa"/>
            <w:shd w:val="clear" w:color="auto" w:fill="FDE9D9" w:themeFill="accent6" w:themeFillTint="33"/>
          </w:tcPr>
          <w:p w14:paraId="130E6CF5" w14:textId="77777777" w:rsidR="00075D7E" w:rsidRDefault="0086494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58E3614" wp14:editId="4B1FEB93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344171</wp:posOffset>
                      </wp:positionV>
                      <wp:extent cx="1019175" cy="571500"/>
                      <wp:effectExtent l="0" t="0" r="28575" b="19050"/>
                      <wp:wrapNone/>
                      <wp:docPr id="97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C7AE2DF" w14:textId="4E0D3830" w:rsidR="00DB1311" w:rsidRDefault="00892673" w:rsidP="00C92C5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60605">
                                    <w:rPr>
                                      <w:vertAlign w:val="subscript"/>
                                    </w:rPr>
                                    <w:t xml:space="preserve"> </w:t>
                                  </w:r>
                                  <w:r w:rsidRPr="00B60605">
                                    <w:t xml:space="preserve"> </w:t>
                                  </w:r>
                                  <w:r w:rsidR="00C92C59" w:rsidRPr="00C92C59">
                                    <w:rPr>
                                      <w:sz w:val="18"/>
                                      <w:szCs w:val="18"/>
                                    </w:rPr>
                                    <w:t>Discussion of course and expectations</w:t>
                                  </w:r>
                                </w:p>
                                <w:p w14:paraId="6C3171CF" w14:textId="5BBC9D3F" w:rsidR="00C92C59" w:rsidRDefault="00C92C59" w:rsidP="00C92C5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Lincoln experiment</w:t>
                                  </w:r>
                                </w:p>
                                <w:p w14:paraId="6DE95E23" w14:textId="065F6BB2" w:rsidR="00C92C59" w:rsidRPr="00C92C59" w:rsidRDefault="00C92C59" w:rsidP="00C92C5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Text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distribute</w:t>
                                  </w:r>
                                  <w:proofErr w:type="gramEnd"/>
                                </w:p>
                                <w:p w14:paraId="09D57707" w14:textId="668E9300" w:rsidR="00C92C59" w:rsidRDefault="00C92C59" w:rsidP="00C92C59"/>
                                <w:p w14:paraId="06AA4B08" w14:textId="77777777" w:rsidR="00C92C59" w:rsidRPr="00DB1311" w:rsidRDefault="00C92C59" w:rsidP="00C92C59">
                                  <w:pPr>
                                    <w:rPr>
                                      <w:sz w:val="18"/>
                                      <w:szCs w:val="18"/>
                                      <w:vertAlign w:val="sub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E3614" id="Text Box 29" o:spid="_x0000_s1039" type="#_x0000_t202" style="position:absolute;margin-left:4.9pt;margin-top:27.1pt;width:80.25pt;height:4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" filled="f" strokecolor="#e36c0a [2409]">
                      <v:textbox inset="0,0,0,0">
                        <w:txbxContent>
                          <w:p w14:paraId="5C7AE2DF" w14:textId="4E0D3830" w:rsidR="00DB1311" w:rsidRDefault="00892673" w:rsidP="00C92C5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60605">
                              <w:rPr>
                                <w:vertAlign w:val="subscript"/>
                              </w:rPr>
                              <w:t xml:space="preserve"> </w:t>
                            </w:r>
                            <w:r w:rsidRPr="00B60605">
                              <w:t xml:space="preserve"> </w:t>
                            </w:r>
                            <w:r w:rsidR="00C92C59" w:rsidRPr="00C92C59">
                              <w:rPr>
                                <w:sz w:val="18"/>
                                <w:szCs w:val="18"/>
                              </w:rPr>
                              <w:t>Discussion of course and expectations</w:t>
                            </w:r>
                          </w:p>
                          <w:p w14:paraId="6C3171CF" w14:textId="5BBC9D3F" w:rsidR="00C92C59" w:rsidRDefault="00C92C59" w:rsidP="00C92C5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Lincoln experiment</w:t>
                            </w:r>
                          </w:p>
                          <w:p w14:paraId="6DE95E23" w14:textId="065F6BB2" w:rsidR="00C92C59" w:rsidRPr="00C92C59" w:rsidRDefault="00C92C59" w:rsidP="00C92C5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Text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distribute</w:t>
                            </w:r>
                            <w:proofErr w:type="gramEnd"/>
                          </w:p>
                          <w:p w14:paraId="09D57707" w14:textId="668E9300" w:rsidR="00C92C59" w:rsidRDefault="00C92C59" w:rsidP="00C92C59"/>
                          <w:p w14:paraId="06AA4B08" w14:textId="77777777" w:rsidR="00C92C59" w:rsidRPr="00DB1311" w:rsidRDefault="00C92C59" w:rsidP="00C92C59">
                            <w:pPr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DDFC05F" wp14:editId="4BE3C4BE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10795</wp:posOffset>
                      </wp:positionV>
                      <wp:extent cx="903605" cy="333375"/>
                      <wp:effectExtent l="0" t="0" r="10795" b="28575"/>
                      <wp:wrapNone/>
                      <wp:docPr id="99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360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25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D3EE7D" w14:textId="08F820EF" w:rsidR="00075D7E" w:rsidRPr="008473BB" w:rsidRDefault="00075D7E" w:rsidP="008473BB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FC05F" id="Rectangle 30" o:spid="_x0000_s1040" style="position:absolute;margin-left:24.4pt;margin-top:.85pt;width:71.15pt;height:26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" fillcolor="white [3212]" strokecolor="#e36c0a [2409]">
                      <v:fill opacity="16448f"/>
                      <v:textbox inset="0,0,0,0">
                        <w:txbxContent>
                          <w:p w14:paraId="16D3EE7D" w14:textId="08F820EF" w:rsidR="00075D7E" w:rsidRPr="008473BB" w:rsidRDefault="00075D7E" w:rsidP="008473BB"/>
                        </w:txbxContent>
                      </v:textbox>
                    </v:rect>
                  </w:pict>
                </mc:Fallback>
              </mc:AlternateContent>
            </w:r>
            <w:r w:rsidR="00077E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BFF8AC1" wp14:editId="157B173C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10160</wp:posOffset>
                      </wp:positionV>
                      <wp:extent cx="269875" cy="269875"/>
                      <wp:effectExtent l="5715" t="8890" r="10160" b="6985"/>
                      <wp:wrapNone/>
                      <wp:docPr id="98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45DBEA" w14:textId="44431502" w:rsidR="00075D7E" w:rsidRDefault="00C92C59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F8AC1" id="Rectangle 31" o:spid="_x0000_s1041" style="position:absolute;margin-left:2.75pt;margin-top:.8pt;width:21.25pt;height:21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" fillcolor="white [3212]" strokecolor="#5a5a5a [2109]">
                      <v:textbox inset="0,0,0,0">
                        <w:txbxContent>
                          <w:p w14:paraId="1645DBEA" w14:textId="44431502" w:rsidR="00075D7E" w:rsidRDefault="00C92C59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42" w:type="dxa"/>
            <w:shd w:val="clear" w:color="auto" w:fill="FDE9D9" w:themeFill="accent6" w:themeFillTint="33"/>
          </w:tcPr>
          <w:p w14:paraId="2B76B278" w14:textId="77777777" w:rsidR="00075D7E" w:rsidRDefault="00077E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E371BDC" wp14:editId="13349034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38735</wp:posOffset>
                      </wp:positionV>
                      <wp:extent cx="910590" cy="367030"/>
                      <wp:effectExtent l="6985" t="8890" r="6350" b="5080"/>
                      <wp:wrapNone/>
                      <wp:docPr id="96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0590" cy="367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25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168257" w14:textId="04B005B9" w:rsidR="00786E77" w:rsidRPr="008473BB" w:rsidRDefault="00786E77" w:rsidP="008473BB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71BDC" id="Rectangle 34" o:spid="_x0000_s1042" style="position:absolute;margin-left:22.65pt;margin-top:3.05pt;width:71.7pt;height:28.9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" fillcolor="white [3212]" strokecolor="#e36c0a [2409]">
                      <v:fill opacity="16448f"/>
                      <v:textbox inset="0,0,0,0">
                        <w:txbxContent>
                          <w:p w14:paraId="08168257" w14:textId="04B005B9" w:rsidR="00786E77" w:rsidRPr="008473BB" w:rsidRDefault="00786E77" w:rsidP="008473BB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28CE717" wp14:editId="528A5324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10160</wp:posOffset>
                      </wp:positionV>
                      <wp:extent cx="269875" cy="269875"/>
                      <wp:effectExtent l="8890" t="8890" r="6985" b="6985"/>
                      <wp:wrapNone/>
                      <wp:docPr id="9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314EDE" w14:textId="0BBFC006" w:rsidR="00075D7E" w:rsidRDefault="00C92C59" w:rsidP="00EE47D1">
                                  <w:pPr>
                                    <w:pStyle w:val="WeekNumbersLetters"/>
                                  </w:pPr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CE717" id="Rectangle 35" o:spid="_x0000_s1043" style="position:absolute;margin-left:1.8pt;margin-top:.8pt;width:21.25pt;height:21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" fillcolor="white [3212]" strokecolor="#5a5a5a [2109]">
                      <v:textbox inset="0,0,0,0">
                        <w:txbxContent>
                          <w:p w14:paraId="3E314EDE" w14:textId="0BBFC006" w:rsidR="00075D7E" w:rsidRDefault="00C92C59" w:rsidP="00EE47D1">
                            <w:pPr>
                              <w:pStyle w:val="WeekNumbersLetters"/>
                            </w:pPr>
                            <w:r>
                              <w:t>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FA47A9A" wp14:editId="0400165A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441325</wp:posOffset>
                      </wp:positionV>
                      <wp:extent cx="1149985" cy="530860"/>
                      <wp:effectExtent l="6985" t="11430" r="5080" b="10160"/>
                      <wp:wrapNone/>
                      <wp:docPr id="94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530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E114E92" w14:textId="7EA8B124" w:rsidR="00107D71" w:rsidRDefault="00C92C59" w:rsidP="00E45C15">
                                  <w:r>
                                    <w:t>Weebly site tour</w:t>
                                  </w:r>
                                </w:p>
                                <w:p w14:paraId="28A0A89E" w14:textId="6095D9FB" w:rsidR="00C92C59" w:rsidRDefault="00C92C59" w:rsidP="00E45C15">
                                  <w:r>
                                    <w:t>How to take notes</w:t>
                                  </w:r>
                                </w:p>
                                <w:p w14:paraId="6FD85DB4" w14:textId="0721C283" w:rsidR="00C92C59" w:rsidRDefault="00C92C59" w:rsidP="00E45C15">
                                  <w:r>
                                    <w:t>Growth Mindset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47A9A" id="Text Box 33" o:spid="_x0000_s1044" type="#_x0000_t202" style="position:absolute;margin-left:3.9pt;margin-top:34.75pt;width:90.55pt;height:41.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" filled="f" strokecolor="#e36c0a [2409]">
                      <v:textbox inset="0,0,0,0">
                        <w:txbxContent>
                          <w:p w14:paraId="3E114E92" w14:textId="7EA8B124" w:rsidR="00107D71" w:rsidRDefault="00C92C59" w:rsidP="00E45C15">
                            <w:r>
                              <w:t>Weebly site tour</w:t>
                            </w:r>
                          </w:p>
                          <w:p w14:paraId="28A0A89E" w14:textId="6095D9FB" w:rsidR="00C92C59" w:rsidRDefault="00C92C59" w:rsidP="00E45C15">
                            <w:r>
                              <w:t>How to take notes</w:t>
                            </w:r>
                          </w:p>
                          <w:p w14:paraId="6FD85DB4" w14:textId="0721C283" w:rsidR="00C92C59" w:rsidRDefault="00C92C59" w:rsidP="00E45C15">
                            <w:r>
                              <w:t>Growth Mindset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41" w:type="dxa"/>
            <w:shd w:val="clear" w:color="auto" w:fill="FDE9D9" w:themeFill="accent6" w:themeFillTint="33"/>
          </w:tcPr>
          <w:p w14:paraId="03A979AB" w14:textId="77777777" w:rsidR="00075D7E" w:rsidRDefault="00AB130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2663B36" wp14:editId="4BCB6DF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458470</wp:posOffset>
                      </wp:positionV>
                      <wp:extent cx="1149985" cy="604520"/>
                      <wp:effectExtent l="0" t="0" r="12065" b="24130"/>
                      <wp:wrapNone/>
                      <wp:docPr id="91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604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B0CE39F" w14:textId="33038789" w:rsidR="00236301" w:rsidRDefault="00C92C59" w:rsidP="00E45C15">
                                  <w:proofErr w:type="spellStart"/>
                                  <w:r>
                                    <w:t>Braingames</w:t>
                                  </w:r>
                                  <w:proofErr w:type="spellEnd"/>
                                </w:p>
                                <w:p w14:paraId="29737141" w14:textId="5CC6AB00" w:rsidR="00C92C59" w:rsidRDefault="00C92C59" w:rsidP="00E45C15">
                                  <w:r>
                                    <w:t>Discussion/Activity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63B36" id="Text Box 37" o:spid="_x0000_s1045" type="#_x0000_t202" style="position:absolute;margin-left:2.85pt;margin-top:36.1pt;width:90.55pt;height:47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" filled="f" strokecolor="#e36c0a [2409]">
                      <v:textbox inset="0,0,0,0">
                        <w:txbxContent>
                          <w:p w14:paraId="0B0CE39F" w14:textId="33038789" w:rsidR="00236301" w:rsidRDefault="00C92C59" w:rsidP="00E45C15">
                            <w:proofErr w:type="spellStart"/>
                            <w:r>
                              <w:t>Braingames</w:t>
                            </w:r>
                            <w:proofErr w:type="spellEnd"/>
                          </w:p>
                          <w:p w14:paraId="29737141" w14:textId="5CC6AB00" w:rsidR="00C92C59" w:rsidRDefault="00C92C59" w:rsidP="00E45C15">
                            <w:r>
                              <w:t>Discussion/Activity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7E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AD54265" wp14:editId="626105D0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38735</wp:posOffset>
                      </wp:positionV>
                      <wp:extent cx="910590" cy="367030"/>
                      <wp:effectExtent l="6985" t="8890" r="6350" b="5080"/>
                      <wp:wrapNone/>
                      <wp:docPr id="93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0590" cy="367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25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ACD53C" w14:textId="4154BB74" w:rsidR="00075D7E" w:rsidRPr="00CC167C" w:rsidRDefault="00C92C59" w:rsidP="008473B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HW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Obj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1-7 due Monday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54265" id="Rectangle 38" o:spid="_x0000_s1046" style="position:absolute;margin-left:21.65pt;margin-top:3.05pt;width:71.7pt;height:28.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" fillcolor="white [3212]" strokecolor="#e36c0a [2409]">
                      <v:fill opacity="16448f"/>
                      <v:textbox inset="0,0,0,0">
                        <w:txbxContent>
                          <w:p w14:paraId="71ACD53C" w14:textId="4154BB74" w:rsidR="00075D7E" w:rsidRPr="00CC167C" w:rsidRDefault="00C92C59" w:rsidP="008473B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HW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Obj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1-7 due Monday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77E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F28F6C5" wp14:editId="218FC739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10160</wp:posOffset>
                      </wp:positionV>
                      <wp:extent cx="269875" cy="269875"/>
                      <wp:effectExtent l="8890" t="8890" r="6985" b="6985"/>
                      <wp:wrapNone/>
                      <wp:docPr id="92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2967332"/>
                                    <w:placeholder>
                                      <w:docPart w:val="EECEC10526F24C3CB7CBB01EA75B7F86"/>
                                    </w:placeholder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14:paraId="77E0D521" w14:textId="7C8505EF" w:rsidR="00075D7E" w:rsidRDefault="00C92C59" w:rsidP="00EE47D1">
                                      <w:pPr>
                                        <w:pStyle w:val="WeekNumbersLetters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8F6C5" id="Rectangle 39" o:spid="_x0000_s1047" style="position:absolute;margin-left:.8pt;margin-top:.8pt;width:21.25pt;height:21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2967332"/>
                              <w:placeholder>
                                <w:docPart w:val="EECEC10526F24C3CB7CBB01EA75B7F86"/>
                              </w:placeholder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14:paraId="77E0D521" w14:textId="7C8505EF" w:rsidR="00075D7E" w:rsidRDefault="00C92C59" w:rsidP="00EE47D1">
                                <w:pPr>
                                  <w:pStyle w:val="WeekNumbersLetters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42" w:type="dxa"/>
            <w:shd w:val="clear" w:color="auto" w:fill="FDE9D9" w:themeFill="accent6" w:themeFillTint="33"/>
          </w:tcPr>
          <w:p w14:paraId="17AD40F5" w14:textId="77777777" w:rsidR="00075D7E" w:rsidRDefault="00077E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3DA9F83" wp14:editId="15263B36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38735</wp:posOffset>
                      </wp:positionV>
                      <wp:extent cx="905510" cy="367030"/>
                      <wp:effectExtent l="8255" t="8890" r="10160" b="5080"/>
                      <wp:wrapNone/>
                      <wp:docPr id="90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5510" cy="367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25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0573DC" w14:textId="77777777" w:rsidR="00075D7E" w:rsidRPr="008473BB" w:rsidRDefault="00075D7E" w:rsidP="008473BB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A9F83" id="Rectangle 42" o:spid="_x0000_s1048" style="position:absolute;margin-left:23.05pt;margin-top:3.05pt;width:71.3pt;height:28.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" fillcolor="white [3212]" strokecolor="#e36c0a [2409]">
                      <v:fill opacity="16448f"/>
                      <v:textbox inset="0,0,0,0">
                        <w:txbxContent>
                          <w:p w14:paraId="220573DC" w14:textId="77777777" w:rsidR="00075D7E" w:rsidRPr="008473BB" w:rsidRDefault="00075D7E" w:rsidP="008473BB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6BA3931" wp14:editId="6130FDF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10160</wp:posOffset>
                      </wp:positionV>
                      <wp:extent cx="269875" cy="269875"/>
                      <wp:effectExtent l="5080" t="8890" r="10795" b="6985"/>
                      <wp:wrapNone/>
                      <wp:docPr id="89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2967331"/>
                                    <w:placeholder>
                                      <w:docPart w:val="EECEC10526F24C3CB7CBB01EA75B7F86"/>
                                    </w:placeholder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14:paraId="4B7A2245" w14:textId="4F617BE1" w:rsidR="00075D7E" w:rsidRDefault="00C92C59" w:rsidP="00EE47D1">
                                      <w:pPr>
                                        <w:pStyle w:val="WeekNumbersLetters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9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BA3931" id="Rectangle 43" o:spid="_x0000_s1049" style="position:absolute;margin-left:1.8pt;margin-top:.8pt;width:21.25pt;height:21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2967331"/>
                              <w:placeholder>
                                <w:docPart w:val="EECEC10526F24C3CB7CBB01EA75B7F86"/>
                              </w:placeholder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14:paraId="4B7A2245" w14:textId="4F617BE1" w:rsidR="00075D7E" w:rsidRDefault="00C92C59" w:rsidP="00EE47D1">
                                <w:pPr>
                                  <w:pStyle w:val="WeekNumbersLetters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9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F8AEB2E" wp14:editId="7F6D1B60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441325</wp:posOffset>
                      </wp:positionV>
                      <wp:extent cx="1149985" cy="530860"/>
                      <wp:effectExtent l="12700" t="11430" r="8890" b="10160"/>
                      <wp:wrapNone/>
                      <wp:docPr id="88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530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F6D1B72" w14:textId="77777777" w:rsidR="00075D7E" w:rsidRDefault="00075D7E" w:rsidP="00E45C1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8AEB2E" id="Text Box 41" o:spid="_x0000_s1050" type="#_x0000_t202" style="position:absolute;margin-left:3.9pt;margin-top:34.75pt;width:90.55pt;height:41.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" filled="f" strokecolor="#e36c0a [2409]">
                      <v:textbox inset="0,0,0,0">
                        <w:txbxContent>
                          <w:p w14:paraId="2F6D1B72" w14:textId="77777777" w:rsidR="00075D7E" w:rsidRDefault="00075D7E" w:rsidP="00E45C1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13" w:type="dxa"/>
            <w:shd w:val="clear" w:color="auto" w:fill="FDE9D9" w:themeFill="accent6" w:themeFillTint="33"/>
          </w:tcPr>
          <w:p w14:paraId="6CA1B471" w14:textId="1459C2A8" w:rsidR="00075D7E" w:rsidRDefault="00077E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7C01FA6" wp14:editId="408ADAD4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38735</wp:posOffset>
                      </wp:positionV>
                      <wp:extent cx="905510" cy="367030"/>
                      <wp:effectExtent l="5080" t="8890" r="13335" b="5080"/>
                      <wp:wrapNone/>
                      <wp:docPr id="87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5510" cy="367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25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65BCA8" w14:textId="77777777" w:rsidR="00075D7E" w:rsidRPr="008473BB" w:rsidRDefault="00075D7E" w:rsidP="008473BB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C01FA6" id="Rectangle 46" o:spid="_x0000_s1051" style="position:absolute;margin-left:22.55pt;margin-top:3.05pt;width:71.3pt;height:28.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" fillcolor="white [3212]" strokecolor="#e36c0a [2409]">
                      <v:fill opacity="16448f"/>
                      <v:textbox inset="0,0,0,0">
                        <w:txbxContent>
                          <w:p w14:paraId="5465BCA8" w14:textId="77777777" w:rsidR="00075D7E" w:rsidRPr="008473BB" w:rsidRDefault="00075D7E" w:rsidP="008473BB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9A09875" wp14:editId="107BE762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441325</wp:posOffset>
                      </wp:positionV>
                      <wp:extent cx="1149985" cy="530860"/>
                      <wp:effectExtent l="9525" t="11430" r="12065" b="10160"/>
                      <wp:wrapNone/>
                      <wp:docPr id="85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530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2C6ED83" w14:textId="77777777" w:rsidR="00075D7E" w:rsidRDefault="00075D7E" w:rsidP="00E45C1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09875" id="Text Box 45" o:spid="_x0000_s1052" type="#_x0000_t202" style="position:absolute;margin-left:3.4pt;margin-top:34.75pt;width:90.55pt;height:41.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" filled="f" strokecolor="#e36c0a [2409]">
                      <v:textbox inset="0,0,0,0">
                        <w:txbxContent>
                          <w:p w14:paraId="42C6ED83" w14:textId="77777777" w:rsidR="00075D7E" w:rsidRDefault="00075D7E" w:rsidP="00E45C15"/>
                        </w:txbxContent>
                      </v:textbox>
                    </v:shape>
                  </w:pict>
                </mc:Fallback>
              </mc:AlternateContent>
            </w:r>
            <w:r w:rsidR="00C92C59">
              <w:t>10</w:t>
            </w:r>
          </w:p>
        </w:tc>
      </w:tr>
      <w:tr w:rsidR="00075D7E" w14:paraId="7BD71BE6" w14:textId="77777777">
        <w:trPr>
          <w:cantSplit/>
          <w:trHeight w:hRule="exact" w:val="1613"/>
          <w:tblCellSpacing w:w="29" w:type="dxa"/>
        </w:trPr>
        <w:tc>
          <w:tcPr>
            <w:tcW w:w="431" w:type="dxa"/>
            <w:shd w:val="clear" w:color="auto" w:fill="FBD4B4" w:themeFill="accent6" w:themeFillTint="66"/>
          </w:tcPr>
          <w:p w14:paraId="5EFA39FB" w14:textId="77777777" w:rsidR="00075D7E" w:rsidRDefault="00075D7E"/>
        </w:tc>
        <w:tc>
          <w:tcPr>
            <w:tcW w:w="1942" w:type="dxa"/>
            <w:shd w:val="clear" w:color="auto" w:fill="FBD4B4" w:themeFill="accent6" w:themeFillTint="66"/>
          </w:tcPr>
          <w:p w14:paraId="408F32D7" w14:textId="7316E01F" w:rsidR="00075D7E" w:rsidRDefault="00107D7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1D2788DA" wp14:editId="512BDCEE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411480</wp:posOffset>
                      </wp:positionV>
                      <wp:extent cx="1149985" cy="597535"/>
                      <wp:effectExtent l="0" t="0" r="12065" b="12065"/>
                      <wp:wrapNone/>
                      <wp:docPr id="82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597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8A2571E" w14:textId="433866F1" w:rsidR="00914ED8" w:rsidRDefault="00C92C59" w:rsidP="00E45C1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Blue Eyed Brown Eyed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788DA" id="Text Box 49" o:spid="_x0000_s1053" type="#_x0000_t202" style="position:absolute;margin-left:5.05pt;margin-top:32.4pt;width:90.55pt;height:47.0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" filled="f" strokecolor="#e36c0a [2409]">
                      <v:textbox inset="0,0,0,0">
                        <w:txbxContent>
                          <w:p w14:paraId="68A2571E" w14:textId="433866F1" w:rsidR="00914ED8" w:rsidRDefault="00C92C59" w:rsidP="00E45C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Blue Eyed Brown Eyed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7E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5829E11" wp14:editId="3EF6C007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43180</wp:posOffset>
                      </wp:positionV>
                      <wp:extent cx="910590" cy="367030"/>
                      <wp:effectExtent l="12700" t="8255" r="10160" b="5715"/>
                      <wp:wrapNone/>
                      <wp:docPr id="84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0590" cy="367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25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443526" w14:textId="6C65B056" w:rsidR="00075D7E" w:rsidRPr="00CC167C" w:rsidRDefault="00C92C59" w:rsidP="008473BB">
                                  <w:pPr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Obj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8-10 due Friday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829E11" id="Rectangle 50" o:spid="_x0000_s1054" style="position:absolute;margin-left:21.55pt;margin-top:3.4pt;width:71.7pt;height:28.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" fillcolor="white [3212]" strokecolor="#e36c0a [2409]">
                      <v:fill opacity="16448f"/>
                      <v:textbox inset="0,0,0,0">
                        <w:txbxContent>
                          <w:p w14:paraId="19443526" w14:textId="6C65B056" w:rsidR="00075D7E" w:rsidRPr="00CC167C" w:rsidRDefault="00C92C59" w:rsidP="008473BB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Obj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8-10 due Friday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77E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B319BD2" wp14:editId="59338182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14605</wp:posOffset>
                      </wp:positionV>
                      <wp:extent cx="269875" cy="269875"/>
                      <wp:effectExtent l="5080" t="8255" r="10795" b="7620"/>
                      <wp:wrapNone/>
                      <wp:docPr id="83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2967328"/>
                                    <w:placeholder>
                                      <w:docPart w:val="EECEC10526F24C3CB7CBB01EA75B7F86"/>
                                    </w:placeholder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14:paraId="6B80C6A6" w14:textId="1631A3BE" w:rsidR="00075D7E" w:rsidRDefault="00C92C59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11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19BD2" id="Rectangle 51" o:spid="_x0000_s1055" style="position:absolute;margin-left:.7pt;margin-top:1.15pt;width:21.25pt;height:21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2967328"/>
                              <w:placeholder>
                                <w:docPart w:val="EECEC10526F24C3CB7CBB01EA75B7F86"/>
                              </w:placeholder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14:paraId="6B80C6A6" w14:textId="1631A3BE" w:rsidR="00075D7E" w:rsidRDefault="00C92C59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11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92" w:type="dxa"/>
            <w:shd w:val="clear" w:color="auto" w:fill="FBD4B4" w:themeFill="accent6" w:themeFillTint="66"/>
          </w:tcPr>
          <w:p w14:paraId="509E4815" w14:textId="77777777" w:rsidR="00075D7E" w:rsidRDefault="00077E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7FC373D" wp14:editId="11DFDEED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43180</wp:posOffset>
                      </wp:positionV>
                      <wp:extent cx="905510" cy="367030"/>
                      <wp:effectExtent l="13970" t="8255" r="13970" b="5715"/>
                      <wp:wrapNone/>
                      <wp:docPr id="81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5510" cy="367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25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18F23C" w14:textId="277C88C6" w:rsidR="00075D7E" w:rsidRPr="009461DB" w:rsidRDefault="00075D7E" w:rsidP="008473B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C373D" id="Rectangle 54" o:spid="_x0000_s1056" style="position:absolute;margin-left:21.4pt;margin-top:3.4pt;width:71.3pt;height:28.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" fillcolor="white [3212]" strokecolor="#e36c0a [2409]">
                      <v:fill opacity="16448f"/>
                      <v:textbox inset="0,0,0,0">
                        <w:txbxContent>
                          <w:p w14:paraId="4A18F23C" w14:textId="277C88C6" w:rsidR="00075D7E" w:rsidRPr="009461DB" w:rsidRDefault="00075D7E" w:rsidP="008473B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477F3AD" wp14:editId="18CC1BE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14605</wp:posOffset>
                      </wp:positionV>
                      <wp:extent cx="269875" cy="269875"/>
                      <wp:effectExtent l="10795" t="8255" r="5080" b="7620"/>
                      <wp:wrapNone/>
                      <wp:docPr id="80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27891612"/>
                                    <w:placeholder>
                                      <w:docPart w:val="EECEC10526F24C3CB7CBB01EA75B7F86"/>
                                    </w:placeholder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14:paraId="555B461A" w14:textId="02EF19B6" w:rsidR="00075D7E" w:rsidRDefault="00C92C59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12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7F3AD" id="Rectangle 55" o:spid="_x0000_s1057" style="position:absolute;margin-left:.15pt;margin-top:1.15pt;width:21.25pt;height:21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27891612"/>
                              <w:placeholder>
                                <w:docPart w:val="EECEC10526F24C3CB7CBB01EA75B7F86"/>
                              </w:placeholder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14:paraId="555B461A" w14:textId="02EF19B6" w:rsidR="00075D7E" w:rsidRDefault="00C92C59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12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9581209" wp14:editId="72B8D349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445770</wp:posOffset>
                      </wp:positionV>
                      <wp:extent cx="1149985" cy="530860"/>
                      <wp:effectExtent l="8890" t="10795" r="12700" b="10795"/>
                      <wp:wrapNone/>
                      <wp:docPr id="79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530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D88AC92" w14:textId="3D25829B" w:rsidR="005B0890" w:rsidRDefault="00C92C59" w:rsidP="00C92C59">
                                  <w:r>
                                    <w:t xml:space="preserve">Zimbardo letter </w:t>
                                  </w:r>
                                </w:p>
                                <w:p w14:paraId="7D789615" w14:textId="3F362246" w:rsidR="00C92C59" w:rsidRDefault="00C92C59" w:rsidP="00C92C59">
                                  <w:r>
                                    <w:t xml:space="preserve">Milgram Ad </w:t>
                                  </w:r>
                                </w:p>
                                <w:p w14:paraId="1ACD9E50" w14:textId="6799174A" w:rsidR="00C92C59" w:rsidRDefault="00C92C59" w:rsidP="00C92C59">
                                  <w:r>
                                    <w:t>Big Names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81209" id="Text Box 53" o:spid="_x0000_s1058" type="#_x0000_t202" style="position:absolute;margin-left:2.25pt;margin-top:35.1pt;width:90.55pt;height:41.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" filled="f" strokecolor="#e36c0a [2409]">
                      <v:textbox inset="0,0,0,0">
                        <w:txbxContent>
                          <w:p w14:paraId="3D88AC92" w14:textId="3D25829B" w:rsidR="005B0890" w:rsidRDefault="00C92C59" w:rsidP="00C92C59">
                            <w:r>
                              <w:t xml:space="preserve">Zimbardo letter </w:t>
                            </w:r>
                          </w:p>
                          <w:p w14:paraId="7D789615" w14:textId="3F362246" w:rsidR="00C92C59" w:rsidRDefault="00C92C59" w:rsidP="00C92C59">
                            <w:r>
                              <w:t xml:space="preserve">Milgram Ad </w:t>
                            </w:r>
                          </w:p>
                          <w:p w14:paraId="1ACD9E50" w14:textId="6799174A" w:rsidR="00C92C59" w:rsidRDefault="00C92C59" w:rsidP="00C92C59">
                            <w:r>
                              <w:t>Big Names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91" w:type="dxa"/>
            <w:shd w:val="clear" w:color="auto" w:fill="FBD4B4" w:themeFill="accent6" w:themeFillTint="66"/>
          </w:tcPr>
          <w:p w14:paraId="63402FA2" w14:textId="77777777" w:rsidR="00075D7E" w:rsidRDefault="00077E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78E8690" wp14:editId="71CD23A4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43180</wp:posOffset>
                      </wp:positionV>
                      <wp:extent cx="910590" cy="367030"/>
                      <wp:effectExtent l="5715" t="8255" r="7620" b="5715"/>
                      <wp:wrapNone/>
                      <wp:docPr id="7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0590" cy="367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25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3B474C" w14:textId="77777777" w:rsidR="00075D7E" w:rsidRPr="008473BB" w:rsidRDefault="00075D7E" w:rsidP="008473BB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E8690" id="Rectangle 58" o:spid="_x0000_s1059" style="position:absolute;margin-left:23.75pt;margin-top:3.4pt;width:71.7pt;height:28.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" fillcolor="white [3212]" strokecolor="#e36c0a [2409]">
                      <v:fill opacity="16448f"/>
                      <v:textbox inset="0,0,0,0">
                        <w:txbxContent>
                          <w:p w14:paraId="523B474C" w14:textId="77777777" w:rsidR="00075D7E" w:rsidRPr="008473BB" w:rsidRDefault="00075D7E" w:rsidP="008473BB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65DD48E8" wp14:editId="7542CFB5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14605</wp:posOffset>
                      </wp:positionV>
                      <wp:extent cx="269875" cy="269875"/>
                      <wp:effectExtent l="7620" t="8255" r="8255" b="7620"/>
                      <wp:wrapNone/>
                      <wp:docPr id="77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27891581"/>
                                    <w:placeholder>
                                      <w:docPart w:val="EECEC10526F24C3CB7CBB01EA75B7F86"/>
                                    </w:placeholder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14:paraId="5AD2DFB9" w14:textId="0FB6EA4A" w:rsidR="00075D7E" w:rsidRDefault="00C92C59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13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D48E8" id="Rectangle 59" o:spid="_x0000_s1060" style="position:absolute;margin-left:2.9pt;margin-top:1.15pt;width:21.25pt;height:21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27891581"/>
                              <w:placeholder>
                                <w:docPart w:val="EECEC10526F24C3CB7CBB01EA75B7F86"/>
                              </w:placeholder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14:paraId="5AD2DFB9" w14:textId="0FB6EA4A" w:rsidR="00075D7E" w:rsidRDefault="00C92C59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13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1F275462" wp14:editId="42DCF05E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445770</wp:posOffset>
                      </wp:positionV>
                      <wp:extent cx="1149985" cy="530860"/>
                      <wp:effectExtent l="5715" t="10795" r="6350" b="10795"/>
                      <wp:wrapNone/>
                      <wp:docPr id="76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530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AB0AA6D" w14:textId="65D8C00C" w:rsidR="0021056A" w:rsidRPr="00C92C59" w:rsidRDefault="00C92C59" w:rsidP="00E45C1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92C59">
                                    <w:rPr>
                                      <w:sz w:val="18"/>
                                      <w:szCs w:val="18"/>
                                    </w:rPr>
                                    <w:t>Discussion/Social Trap</w:t>
                                  </w:r>
                                </w:p>
                                <w:p w14:paraId="474C7496" w14:textId="79CA391F" w:rsidR="00C92C59" w:rsidRPr="00C92C59" w:rsidRDefault="00C92C59" w:rsidP="00E45C1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92C59">
                                    <w:rPr>
                                      <w:sz w:val="18"/>
                                      <w:szCs w:val="18"/>
                                    </w:rPr>
                                    <w:t>If nobody is watching</w:t>
                                  </w:r>
                                </w:p>
                                <w:p w14:paraId="5DFE52AC" w14:textId="6159A6B3" w:rsidR="00C92C59" w:rsidRPr="00C92C59" w:rsidRDefault="00C92C59" w:rsidP="00E45C1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92C59">
                                    <w:rPr>
                                      <w:sz w:val="18"/>
                                      <w:szCs w:val="18"/>
                                    </w:rPr>
                                    <w:t>Lunch Date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75462" id="Text Box 57" o:spid="_x0000_s1061" type="#_x0000_t202" style="position:absolute;margin-left:5pt;margin-top:35.1pt;width:90.55pt;height:41.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" filled="f" strokecolor="#e36c0a [2409]">
                      <v:textbox inset="0,0,0,0">
                        <w:txbxContent>
                          <w:p w14:paraId="6AB0AA6D" w14:textId="65D8C00C" w:rsidR="0021056A" w:rsidRPr="00C92C59" w:rsidRDefault="00C92C59" w:rsidP="00E45C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92C59">
                              <w:rPr>
                                <w:sz w:val="18"/>
                                <w:szCs w:val="18"/>
                              </w:rPr>
                              <w:t>Discussion/Social Trap</w:t>
                            </w:r>
                          </w:p>
                          <w:p w14:paraId="474C7496" w14:textId="79CA391F" w:rsidR="00C92C59" w:rsidRPr="00C92C59" w:rsidRDefault="00C92C59" w:rsidP="00E45C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92C59">
                              <w:rPr>
                                <w:sz w:val="18"/>
                                <w:szCs w:val="18"/>
                              </w:rPr>
                              <w:t>If nobody is watching</w:t>
                            </w:r>
                          </w:p>
                          <w:p w14:paraId="5DFE52AC" w14:textId="6159A6B3" w:rsidR="00C92C59" w:rsidRPr="00C92C59" w:rsidRDefault="00C92C59" w:rsidP="00E45C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92C59">
                              <w:rPr>
                                <w:sz w:val="18"/>
                                <w:szCs w:val="18"/>
                              </w:rPr>
                              <w:t>Lunch Date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42" w:type="dxa"/>
            <w:shd w:val="clear" w:color="auto" w:fill="FBD4B4" w:themeFill="accent6" w:themeFillTint="66"/>
          </w:tcPr>
          <w:p w14:paraId="30704A2C" w14:textId="77777777" w:rsidR="00075D7E" w:rsidRDefault="00077E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30FE2BE7" wp14:editId="21E70A05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43180</wp:posOffset>
                      </wp:positionV>
                      <wp:extent cx="914400" cy="367030"/>
                      <wp:effectExtent l="12700" t="8255" r="6350" b="5715"/>
                      <wp:wrapNone/>
                      <wp:docPr id="75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67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25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AD23C0" w14:textId="3F9C9264" w:rsidR="00075D7E" w:rsidRPr="009461DB" w:rsidRDefault="00075D7E" w:rsidP="008473B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E2BE7" id="Rectangle 62" o:spid="_x0000_s1062" style="position:absolute;margin-left:22.35pt;margin-top:3.4pt;width:1in;height:28.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" fillcolor="white [3212]" strokecolor="#e36c0a [2409]">
                      <v:fill opacity="16448f"/>
                      <v:textbox inset="0,0,0,0">
                        <w:txbxContent>
                          <w:p w14:paraId="4EAD23C0" w14:textId="3F9C9264" w:rsidR="00075D7E" w:rsidRPr="009461DB" w:rsidRDefault="00075D7E" w:rsidP="008473B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37783822" wp14:editId="1A0E53C9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14605</wp:posOffset>
                      </wp:positionV>
                      <wp:extent cx="269875" cy="269875"/>
                      <wp:effectExtent l="8890" t="8255" r="6985" b="7620"/>
                      <wp:wrapNone/>
                      <wp:docPr id="74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2967334"/>
                                    <w:placeholder>
                                      <w:docPart w:val="EECEC10526F24C3CB7CBB01EA75B7F86"/>
                                    </w:placeholder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14:paraId="5EE296A9" w14:textId="5510B2DF" w:rsidR="00075D7E" w:rsidRDefault="00C92C59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14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83822" id="Rectangle 63" o:spid="_x0000_s1063" style="position:absolute;margin-left:1.8pt;margin-top:1.15pt;width:21.25pt;height:21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2967334"/>
                              <w:placeholder>
                                <w:docPart w:val="EECEC10526F24C3CB7CBB01EA75B7F86"/>
                              </w:placeholder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14:paraId="5EE296A9" w14:textId="5510B2DF" w:rsidR="00075D7E" w:rsidRDefault="00C92C59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14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2B0FAEC" wp14:editId="4A96EC5A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445770</wp:posOffset>
                      </wp:positionV>
                      <wp:extent cx="1149985" cy="530860"/>
                      <wp:effectExtent l="6985" t="10795" r="5080" b="10795"/>
                      <wp:wrapNone/>
                      <wp:docPr id="73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530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64582FA" w14:textId="1A4FB260" w:rsidR="0021056A" w:rsidRDefault="00C92C59" w:rsidP="00E45C15">
                                  <w:r>
                                    <w:t>Formative Assessment/Key Concepts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0FAEC" id="Text Box 61" o:spid="_x0000_s1064" type="#_x0000_t202" style="position:absolute;margin-left:3.9pt;margin-top:35.1pt;width:90.55pt;height:41.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" filled="f" strokecolor="#e36c0a [2409]">
                      <v:textbox inset="0,0,0,0">
                        <w:txbxContent>
                          <w:p w14:paraId="564582FA" w14:textId="1A4FB260" w:rsidR="0021056A" w:rsidRDefault="00C92C59" w:rsidP="00E45C15">
                            <w:r>
                              <w:t>Formative Assessment/Key Concepts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41" w:type="dxa"/>
            <w:shd w:val="clear" w:color="auto" w:fill="FBD4B4" w:themeFill="accent6" w:themeFillTint="66"/>
          </w:tcPr>
          <w:p w14:paraId="5EDA382C" w14:textId="77777777" w:rsidR="00075D7E" w:rsidRDefault="00077E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AF61084" wp14:editId="6CE446EE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43180</wp:posOffset>
                      </wp:positionV>
                      <wp:extent cx="913765" cy="367030"/>
                      <wp:effectExtent l="8255" t="8255" r="11430" b="5715"/>
                      <wp:wrapNone/>
                      <wp:docPr id="72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3765" cy="367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25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F64815" w14:textId="7AF529A1" w:rsidR="00075D7E" w:rsidRPr="00D47553" w:rsidRDefault="00B376DF" w:rsidP="008473BB">
                                  <w:r>
                                    <w:t xml:space="preserve">HW </w:t>
                                  </w:r>
                                  <w:proofErr w:type="spellStart"/>
                                  <w:r>
                                    <w:t>Obj</w:t>
                                  </w:r>
                                  <w:proofErr w:type="spellEnd"/>
                                  <w:r>
                                    <w:t xml:space="preserve"> 11-20 due Monday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F61084" id="Rectangle 66" o:spid="_x0000_s1065" style="position:absolute;margin-left:21pt;margin-top:3.4pt;width:71.95pt;height:28.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" fillcolor="white [3212]" strokecolor="#e36c0a [2409]">
                      <v:fill opacity="16448f"/>
                      <v:textbox inset="0,0,0,0">
                        <w:txbxContent>
                          <w:p w14:paraId="7DF64815" w14:textId="7AF529A1" w:rsidR="00075D7E" w:rsidRPr="00D47553" w:rsidRDefault="00B376DF" w:rsidP="008473BB">
                            <w:r>
                              <w:t xml:space="preserve">HW </w:t>
                            </w:r>
                            <w:proofErr w:type="spellStart"/>
                            <w:r>
                              <w:t>Obj</w:t>
                            </w:r>
                            <w:proofErr w:type="spellEnd"/>
                            <w:r>
                              <w:t xml:space="preserve"> 11-20 due Monday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0C821465" wp14:editId="75552AF3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14605</wp:posOffset>
                      </wp:positionV>
                      <wp:extent cx="269875" cy="269875"/>
                      <wp:effectExtent l="13335" t="8255" r="12065" b="7620"/>
                      <wp:wrapNone/>
                      <wp:docPr id="71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27891585"/>
                                    <w:placeholder>
                                      <w:docPart w:val="EECEC10526F24C3CB7CBB01EA75B7F86"/>
                                    </w:placeholder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14:paraId="46C3F97D" w14:textId="7CBA0E7B" w:rsidR="00075D7E" w:rsidRDefault="00C92C59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15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21465" id="Rectangle 67" o:spid="_x0000_s1066" style="position:absolute;margin-left:.4pt;margin-top:1.15pt;width:21.25pt;height:21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27891585"/>
                              <w:placeholder>
                                <w:docPart w:val="EECEC10526F24C3CB7CBB01EA75B7F86"/>
                              </w:placeholder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14:paraId="46C3F97D" w14:textId="7CBA0E7B" w:rsidR="00075D7E" w:rsidRDefault="00C92C59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15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F5D9853" wp14:editId="24A97F4C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445770</wp:posOffset>
                      </wp:positionV>
                      <wp:extent cx="1149985" cy="530860"/>
                      <wp:effectExtent l="11430" t="10795" r="10160" b="10795"/>
                      <wp:wrapNone/>
                      <wp:docPr id="70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530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28DF3DD" w14:textId="11126CC7" w:rsidR="0021056A" w:rsidRPr="00B376DF" w:rsidRDefault="00B376DF" w:rsidP="00E45C15">
                                  <w:r>
                                    <w:t>Constitution Day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D9853" id="Text Box 65" o:spid="_x0000_s1067" type="#_x0000_t202" style="position:absolute;margin-left:2.5pt;margin-top:35.1pt;width:90.55pt;height:41.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" filled="f" strokecolor="#e36c0a [2409]">
                      <v:textbox inset="0,0,0,0">
                        <w:txbxContent>
                          <w:p w14:paraId="428DF3DD" w14:textId="11126CC7" w:rsidR="0021056A" w:rsidRPr="00B376DF" w:rsidRDefault="00B376DF" w:rsidP="00E45C15">
                            <w:r>
                              <w:t>Constitution 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42" w:type="dxa"/>
            <w:shd w:val="clear" w:color="auto" w:fill="FBD4B4" w:themeFill="accent6" w:themeFillTint="66"/>
          </w:tcPr>
          <w:p w14:paraId="74A9E70B" w14:textId="77777777" w:rsidR="00075D7E" w:rsidRDefault="00077E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1585439B" wp14:editId="347F3F3E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43180</wp:posOffset>
                      </wp:positionV>
                      <wp:extent cx="900430" cy="367030"/>
                      <wp:effectExtent l="8255" t="8255" r="5715" b="5715"/>
                      <wp:wrapNone/>
                      <wp:docPr id="69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0430" cy="367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25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F4CB34" w14:textId="77777777" w:rsidR="00075D7E" w:rsidRPr="008473BB" w:rsidRDefault="00075D7E" w:rsidP="008473BB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85439B" id="Rectangle 70" o:spid="_x0000_s1068" style="position:absolute;margin-left:23.05pt;margin-top:3.4pt;width:70.9pt;height:28.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" fillcolor="white [3212]" strokecolor="#e36c0a [2409]">
                      <v:fill opacity="16448f"/>
                      <v:textbox inset="0,0,0,0">
                        <w:txbxContent>
                          <w:p w14:paraId="11F4CB34" w14:textId="77777777" w:rsidR="00075D7E" w:rsidRPr="008473BB" w:rsidRDefault="00075D7E" w:rsidP="008473BB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10A9EE44" wp14:editId="622657C8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14605</wp:posOffset>
                      </wp:positionV>
                      <wp:extent cx="269875" cy="269875"/>
                      <wp:effectExtent l="9525" t="8255" r="6350" b="7620"/>
                      <wp:wrapNone/>
                      <wp:docPr id="68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27891583"/>
                                    <w:placeholder>
                                      <w:docPart w:val="EECEC10526F24C3CB7CBB01EA75B7F86"/>
                                    </w:placeholder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14:paraId="45F6BDF0" w14:textId="573F1E09" w:rsidR="00075D7E" w:rsidRDefault="00C92C59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16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9EE44" id="Rectangle 71" o:spid="_x0000_s1069" style="position:absolute;margin-left:1.4pt;margin-top:1.15pt;width:21.25pt;height:21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27891583"/>
                              <w:placeholder>
                                <w:docPart w:val="EECEC10526F24C3CB7CBB01EA75B7F86"/>
                              </w:placeholder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14:paraId="45F6BDF0" w14:textId="573F1E09" w:rsidR="00075D7E" w:rsidRDefault="00C92C59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16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74026C85" wp14:editId="1C0A147E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445770</wp:posOffset>
                      </wp:positionV>
                      <wp:extent cx="1149985" cy="530860"/>
                      <wp:effectExtent l="7620" t="10795" r="13970" b="10795"/>
                      <wp:wrapNone/>
                      <wp:docPr id="67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530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7D39C0A" w14:textId="77777777" w:rsidR="00075D7E" w:rsidRDefault="00075D7E" w:rsidP="00E45C1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026C85" id="Text Box 69" o:spid="_x0000_s1070" type="#_x0000_t202" style="position:absolute;margin-left:3.5pt;margin-top:35.1pt;width:90.55pt;height:41.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" filled="f" strokecolor="#e36c0a [2409]">
                      <v:textbox inset="0,0,0,0">
                        <w:txbxContent>
                          <w:p w14:paraId="57D39C0A" w14:textId="77777777" w:rsidR="00075D7E" w:rsidRDefault="00075D7E" w:rsidP="00E45C1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13" w:type="dxa"/>
            <w:shd w:val="clear" w:color="auto" w:fill="FBD4B4" w:themeFill="accent6" w:themeFillTint="66"/>
          </w:tcPr>
          <w:p w14:paraId="351182E3" w14:textId="7E163C37" w:rsidR="00075D7E" w:rsidRDefault="00077ED5" w:rsidP="00A6324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49C0E816" wp14:editId="08946452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43180</wp:posOffset>
                      </wp:positionV>
                      <wp:extent cx="905510" cy="367030"/>
                      <wp:effectExtent l="9525" t="8255" r="8890" b="5715"/>
                      <wp:wrapNone/>
                      <wp:docPr id="66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5510" cy="367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25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2FF55F" w14:textId="77777777" w:rsidR="00075D7E" w:rsidRPr="008473BB" w:rsidRDefault="00075D7E" w:rsidP="008473BB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C0E816" id="Rectangle 74" o:spid="_x0000_s1071" style="position:absolute;margin-left:22.15pt;margin-top:3.4pt;width:71.3pt;height:28.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" fillcolor="white [3212]" strokecolor="#e36c0a [2409]">
                      <v:fill opacity="16448f"/>
                      <v:textbox inset="0,0,0,0">
                        <w:txbxContent>
                          <w:p w14:paraId="252FF55F" w14:textId="77777777" w:rsidR="00075D7E" w:rsidRPr="008473BB" w:rsidRDefault="00075D7E" w:rsidP="008473BB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3FD9467A" wp14:editId="0D718200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445770</wp:posOffset>
                      </wp:positionV>
                      <wp:extent cx="1149985" cy="530860"/>
                      <wp:effectExtent l="13970" t="10795" r="7620" b="10795"/>
                      <wp:wrapNone/>
                      <wp:docPr id="64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530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AC9D6E3" w14:textId="77777777" w:rsidR="00075D7E" w:rsidRDefault="00075D7E" w:rsidP="00E45C1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9467A" id="Text Box 73" o:spid="_x0000_s1072" type="#_x0000_t202" style="position:absolute;margin-left:3pt;margin-top:35.1pt;width:90.55pt;height:41.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" filled="f" strokecolor="#e36c0a [2409]">
                      <v:textbox inset="0,0,0,0">
                        <w:txbxContent>
                          <w:p w14:paraId="5AC9D6E3" w14:textId="77777777" w:rsidR="00075D7E" w:rsidRDefault="00075D7E" w:rsidP="00E45C15"/>
                        </w:txbxContent>
                      </v:textbox>
                    </v:shape>
                  </w:pict>
                </mc:Fallback>
              </mc:AlternateContent>
            </w:r>
            <w:r w:rsidR="00C92C59">
              <w:t>17</w:t>
            </w:r>
          </w:p>
        </w:tc>
      </w:tr>
      <w:tr w:rsidR="00075D7E" w14:paraId="4FC8F32B" w14:textId="77777777">
        <w:trPr>
          <w:cantSplit/>
          <w:trHeight w:hRule="exact" w:val="1613"/>
          <w:tblCellSpacing w:w="29" w:type="dxa"/>
        </w:trPr>
        <w:tc>
          <w:tcPr>
            <w:tcW w:w="431" w:type="dxa"/>
            <w:shd w:val="clear" w:color="auto" w:fill="FDE9D9" w:themeFill="accent6" w:themeFillTint="33"/>
          </w:tcPr>
          <w:p w14:paraId="065633CE" w14:textId="77777777" w:rsidR="00075D7E" w:rsidRDefault="00075D7E"/>
        </w:tc>
        <w:tc>
          <w:tcPr>
            <w:tcW w:w="1942" w:type="dxa"/>
            <w:shd w:val="clear" w:color="auto" w:fill="FDE9D9" w:themeFill="accent6" w:themeFillTint="33"/>
          </w:tcPr>
          <w:p w14:paraId="340E1305" w14:textId="77777777" w:rsidR="00075D7E" w:rsidRDefault="00077E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5694FF02" wp14:editId="2D07D4BB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42545</wp:posOffset>
                      </wp:positionV>
                      <wp:extent cx="900430" cy="367030"/>
                      <wp:effectExtent l="8255" t="12065" r="5715" b="11430"/>
                      <wp:wrapNone/>
                      <wp:docPr id="63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0430" cy="367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25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24B8FB" w14:textId="5DA77E95" w:rsidR="00075D7E" w:rsidRPr="008473BB" w:rsidRDefault="00075D7E" w:rsidP="008473BB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4FF02" id="Rectangle 78" o:spid="_x0000_s1073" style="position:absolute;margin-left:21.95pt;margin-top:3.35pt;width:70.9pt;height:28.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" fillcolor="white [3212]" strokecolor="#e36c0a [2409]">
                      <v:fill opacity="16448f"/>
                      <v:textbox inset="0,0,0,0">
                        <w:txbxContent>
                          <w:p w14:paraId="6A24B8FB" w14:textId="5DA77E95" w:rsidR="00075D7E" w:rsidRPr="008473BB" w:rsidRDefault="00075D7E" w:rsidP="008473BB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2078DE15" wp14:editId="57EC7E6E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13970</wp:posOffset>
                      </wp:positionV>
                      <wp:extent cx="269875" cy="269875"/>
                      <wp:effectExtent l="9525" t="12065" r="6350" b="13335"/>
                      <wp:wrapNone/>
                      <wp:docPr id="62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2967322"/>
                                    <w:placeholder>
                                      <w:docPart w:val="EECEC10526F24C3CB7CBB01EA75B7F86"/>
                                    </w:placeholder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14:paraId="3A28AC42" w14:textId="437644CA" w:rsidR="00075D7E" w:rsidRDefault="00C92C59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8DE15" id="Rectangle 79" o:spid="_x0000_s1074" style="position:absolute;margin-left:.3pt;margin-top:1.1pt;width:21.25pt;height:21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2967322"/>
                              <w:placeholder>
                                <w:docPart w:val="EECEC10526F24C3CB7CBB01EA75B7F86"/>
                              </w:placeholder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14:paraId="3A28AC42" w14:textId="437644CA" w:rsidR="00075D7E" w:rsidRDefault="00C92C59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26BB21A5" wp14:editId="74068F0E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445135</wp:posOffset>
                      </wp:positionV>
                      <wp:extent cx="1149985" cy="530860"/>
                      <wp:effectExtent l="7620" t="5080" r="13970" b="6985"/>
                      <wp:wrapNone/>
                      <wp:docPr id="61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530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9606B30" w14:textId="0DBD5919" w:rsidR="000F2A59" w:rsidRDefault="00B376DF" w:rsidP="00E45C15">
                                  <w:r>
                                    <w:t>Discussion/</w:t>
                                  </w:r>
                                  <w:proofErr w:type="spellStart"/>
                                  <w:r>
                                    <w:t>Acitivty</w:t>
                                  </w:r>
                                  <w:proofErr w:type="spellEnd"/>
                                </w:p>
                                <w:p w14:paraId="340FDCFD" w14:textId="0E79E945" w:rsidR="00B376DF" w:rsidRDefault="00B376DF" w:rsidP="00E45C15">
                                  <w:r>
                                    <w:t>School Dance Tragedy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B21A5" id="Text Box 77" o:spid="_x0000_s1075" type="#_x0000_t202" style="position:absolute;margin-left:2.4pt;margin-top:35.05pt;width:90.55pt;height:41.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" filled="f" strokecolor="#e36c0a [2409]">
                      <v:textbox inset="0,0,0,0">
                        <w:txbxContent>
                          <w:p w14:paraId="69606B30" w14:textId="0DBD5919" w:rsidR="000F2A59" w:rsidRDefault="00B376DF" w:rsidP="00E45C15">
                            <w:r>
                              <w:t>Discussion/</w:t>
                            </w:r>
                            <w:proofErr w:type="spellStart"/>
                            <w:r>
                              <w:t>Acitivty</w:t>
                            </w:r>
                            <w:proofErr w:type="spellEnd"/>
                          </w:p>
                          <w:p w14:paraId="340FDCFD" w14:textId="0E79E945" w:rsidR="00B376DF" w:rsidRDefault="00B376DF" w:rsidP="00E45C15">
                            <w:r>
                              <w:t>School Dance Tragedy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92" w:type="dxa"/>
            <w:shd w:val="clear" w:color="auto" w:fill="FDE9D9" w:themeFill="accent6" w:themeFillTint="33"/>
          </w:tcPr>
          <w:p w14:paraId="1AFC6E9A" w14:textId="77777777" w:rsidR="00075D7E" w:rsidRDefault="00077E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3AAAFD4E" wp14:editId="4CC45E7F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42545</wp:posOffset>
                      </wp:positionV>
                      <wp:extent cx="905510" cy="367030"/>
                      <wp:effectExtent l="8890" t="12065" r="9525" b="11430"/>
                      <wp:wrapNone/>
                      <wp:docPr id="60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5510" cy="367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25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99EA97" w14:textId="77777777" w:rsidR="00075D7E" w:rsidRPr="008473BB" w:rsidRDefault="00075D7E" w:rsidP="008473BB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AFD4E" id="Rectangle 82" o:spid="_x0000_s1076" style="position:absolute;margin-left:21pt;margin-top:3.35pt;width:71.3pt;height:28.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" fillcolor="white [3212]" strokecolor="#e36c0a [2409]">
                      <v:fill opacity="16448f"/>
                      <v:textbox inset="0,0,0,0">
                        <w:txbxContent>
                          <w:p w14:paraId="2F99EA97" w14:textId="77777777" w:rsidR="00075D7E" w:rsidRPr="008473BB" w:rsidRDefault="00075D7E" w:rsidP="008473BB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2469FAB7" wp14:editId="10C40A6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13970</wp:posOffset>
                      </wp:positionV>
                      <wp:extent cx="269875" cy="269875"/>
                      <wp:effectExtent l="5715" t="12065" r="10160" b="13335"/>
                      <wp:wrapNone/>
                      <wp:docPr id="59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2967321"/>
                                    <w:placeholder>
                                      <w:docPart w:val="EECEC10526F24C3CB7CBB01EA75B7F86"/>
                                    </w:placeholder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14:paraId="511AFD59" w14:textId="79C601AA" w:rsidR="00075D7E" w:rsidRDefault="00C92C59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19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69FAB7" id="Rectangle 83" o:spid="_x0000_s1077" style="position:absolute;margin-left:-.25pt;margin-top:1.1pt;width:21.25pt;height:21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2967321"/>
                              <w:placeholder>
                                <w:docPart w:val="EECEC10526F24C3CB7CBB01EA75B7F86"/>
                              </w:placeholder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14:paraId="511AFD59" w14:textId="79C601AA" w:rsidR="00075D7E" w:rsidRDefault="00C92C59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19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4BCF2B84" wp14:editId="65C53F97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445135</wp:posOffset>
                      </wp:positionV>
                      <wp:extent cx="1149985" cy="530860"/>
                      <wp:effectExtent l="13335" t="5080" r="8255" b="6985"/>
                      <wp:wrapNone/>
                      <wp:docPr id="58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530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5BAB28C" w14:textId="2602A10F" w:rsidR="000F2A59" w:rsidRDefault="00B376DF" w:rsidP="00E45C15">
                                  <w:r>
                                    <w:t>What would you do</w:t>
                                  </w:r>
                                  <w:proofErr w:type="gramStart"/>
                                  <w:r>
                                    <w:t>…..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CF2B84" id="Text Box 81" o:spid="_x0000_s1078" type="#_x0000_t202" style="position:absolute;margin-left:1.85pt;margin-top:35.05pt;width:90.55pt;height:41.8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" filled="f" strokecolor="#e36c0a [2409]">
                      <v:textbox inset="0,0,0,0">
                        <w:txbxContent>
                          <w:p w14:paraId="55BAB28C" w14:textId="2602A10F" w:rsidR="000F2A59" w:rsidRDefault="00B376DF" w:rsidP="00E45C15">
                            <w:r>
                              <w:t>What would you do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91" w:type="dxa"/>
            <w:shd w:val="clear" w:color="auto" w:fill="FDE9D9" w:themeFill="accent6" w:themeFillTint="33"/>
          </w:tcPr>
          <w:p w14:paraId="612BBDDE" w14:textId="77777777" w:rsidR="00075D7E" w:rsidRDefault="000F2A5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2FF80DD" wp14:editId="0EFF74D5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382905</wp:posOffset>
                      </wp:positionV>
                      <wp:extent cx="1149985" cy="597535"/>
                      <wp:effectExtent l="0" t="0" r="12065" b="12065"/>
                      <wp:wrapNone/>
                      <wp:docPr id="55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597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16E2F75" w14:textId="46C0FF28" w:rsidR="000F2A59" w:rsidRPr="000F2A59" w:rsidRDefault="00B376DF" w:rsidP="00E45C1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Zootopia/Application to Social Psych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F80DD" id="Text Box 85" o:spid="_x0000_s1079" type="#_x0000_t202" style="position:absolute;margin-left:4.9pt;margin-top:30.15pt;width:90.55pt;height:47.0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" filled="f" strokecolor="#e36c0a [2409]">
                      <v:textbox inset="0,0,0,0">
                        <w:txbxContent>
                          <w:p w14:paraId="116E2F75" w14:textId="46C0FF28" w:rsidR="000F2A59" w:rsidRPr="000F2A59" w:rsidRDefault="00B376DF" w:rsidP="00E45C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Zootopia/Application to Social Psych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7E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5468CC3D" wp14:editId="5370211E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42545</wp:posOffset>
                      </wp:positionV>
                      <wp:extent cx="904240" cy="367030"/>
                      <wp:effectExtent l="6985" t="12065" r="12700" b="11430"/>
                      <wp:wrapNone/>
                      <wp:docPr id="57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240" cy="367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25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F20A4F" w14:textId="77777777" w:rsidR="00075D7E" w:rsidRPr="00CC167C" w:rsidRDefault="00075D7E" w:rsidP="008473B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8CC3D" id="Rectangle 86" o:spid="_x0000_s1080" style="position:absolute;margin-left:23.85pt;margin-top:3.35pt;width:71.2pt;height:28.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" fillcolor="white [3212]" strokecolor="#e36c0a [2409]">
                      <v:fill opacity="16448f"/>
                      <v:textbox inset="0,0,0,0">
                        <w:txbxContent>
                          <w:p w14:paraId="6EF20A4F" w14:textId="77777777" w:rsidR="00075D7E" w:rsidRPr="00CC167C" w:rsidRDefault="00075D7E" w:rsidP="008473B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77E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0FB35764" wp14:editId="6E2C427C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13970</wp:posOffset>
                      </wp:positionV>
                      <wp:extent cx="269875" cy="269875"/>
                      <wp:effectExtent l="12065" t="12065" r="13335" b="13335"/>
                      <wp:wrapNone/>
                      <wp:docPr id="56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2967320"/>
                                    <w:placeholder>
                                      <w:docPart w:val="EECEC10526F24C3CB7CBB01EA75B7F86"/>
                                    </w:placeholder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14:paraId="647C5DA6" w14:textId="3F76CDB5" w:rsidR="00075D7E" w:rsidRDefault="00C92C59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20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35764" id="Rectangle 87" o:spid="_x0000_s1081" style="position:absolute;margin-left:2.5pt;margin-top:1.1pt;width:21.25pt;height:21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2967320"/>
                              <w:placeholder>
                                <w:docPart w:val="EECEC10526F24C3CB7CBB01EA75B7F86"/>
                              </w:placeholder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14:paraId="647C5DA6" w14:textId="3F76CDB5" w:rsidR="00075D7E" w:rsidRDefault="00C92C59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20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42" w:type="dxa"/>
            <w:shd w:val="clear" w:color="auto" w:fill="FDE9D9" w:themeFill="accent6" w:themeFillTint="33"/>
          </w:tcPr>
          <w:p w14:paraId="661FE921" w14:textId="78095991" w:rsidR="00075D7E" w:rsidRDefault="00AB787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49A2545D" wp14:editId="3071A0C9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459105</wp:posOffset>
                      </wp:positionV>
                      <wp:extent cx="1152525" cy="533400"/>
                      <wp:effectExtent l="0" t="0" r="28575" b="19050"/>
                      <wp:wrapNone/>
                      <wp:docPr id="65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AC9C8FF" w14:textId="1D05EFE2" w:rsidR="00AB7876" w:rsidRDefault="00B376DF" w:rsidP="00AB7876">
                                  <w:r>
                                    <w:t>Zootopia/Application to Social Psych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2545D" id="Text Box 97" o:spid="_x0000_s1082" type="#_x0000_t202" style="position:absolute;margin-left:3.05pt;margin-top:36.15pt;width:90.75pt;height:42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" filled="f" strokecolor="#e36c0a [2409]">
                      <v:textbox inset="0,0,0,0">
                        <w:txbxContent>
                          <w:p w14:paraId="0AC9C8FF" w14:textId="1D05EFE2" w:rsidR="00AB7876" w:rsidRDefault="00B376DF" w:rsidP="00AB7876">
                            <w:r>
                              <w:t>Zootopia/Application to Social Psych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7E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426A2215" wp14:editId="7CAA4F46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42545</wp:posOffset>
                      </wp:positionV>
                      <wp:extent cx="909320" cy="367030"/>
                      <wp:effectExtent l="12700" t="12065" r="11430" b="11430"/>
                      <wp:wrapNone/>
                      <wp:docPr id="54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9320" cy="367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25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D4D804" w14:textId="77777777" w:rsidR="00075D7E" w:rsidRPr="008473BB" w:rsidRDefault="00075D7E" w:rsidP="008473BB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6A2215" id="Rectangle 90" o:spid="_x0000_s1083" style="position:absolute;margin-left:22.35pt;margin-top:3.35pt;width:71.6pt;height:28.9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" fillcolor="white [3212]" strokecolor="#e36c0a [2409]">
                      <v:fill opacity="16448f"/>
                      <v:textbox inset="0,0,0,0">
                        <w:txbxContent>
                          <w:p w14:paraId="36D4D804" w14:textId="77777777" w:rsidR="00075D7E" w:rsidRPr="008473BB" w:rsidRDefault="00075D7E" w:rsidP="008473BB"/>
                        </w:txbxContent>
                      </v:textbox>
                    </v:rect>
                  </w:pict>
                </mc:Fallback>
              </mc:AlternateContent>
            </w:r>
            <w:r w:rsidR="00077E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2CB033DB" wp14:editId="7EC2231C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13970</wp:posOffset>
                      </wp:positionV>
                      <wp:extent cx="269875" cy="269875"/>
                      <wp:effectExtent l="13335" t="12065" r="12065" b="13335"/>
                      <wp:wrapNone/>
                      <wp:docPr id="53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2967333"/>
                                    <w:placeholder>
                                      <w:docPart w:val="EECEC10526F24C3CB7CBB01EA75B7F86"/>
                                    </w:placeholder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14:paraId="442A0A5F" w14:textId="2D1400AA" w:rsidR="00075D7E" w:rsidRDefault="00C92C59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21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033DB" id="Rectangle 91" o:spid="_x0000_s1084" style="position:absolute;margin-left:1.4pt;margin-top:1.1pt;width:21.25pt;height:21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2967333"/>
                              <w:placeholder>
                                <w:docPart w:val="EECEC10526F24C3CB7CBB01EA75B7F86"/>
                              </w:placeholder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14:paraId="442A0A5F" w14:textId="2D1400AA" w:rsidR="00075D7E" w:rsidRDefault="00C92C59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21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41" w:type="dxa"/>
            <w:shd w:val="clear" w:color="auto" w:fill="FDE9D9" w:themeFill="accent6" w:themeFillTint="33"/>
          </w:tcPr>
          <w:p w14:paraId="713F7E03" w14:textId="77777777" w:rsidR="00075D7E" w:rsidRDefault="00AB787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78C9DF1B" wp14:editId="73810B69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449580</wp:posOffset>
                      </wp:positionV>
                      <wp:extent cx="1130935" cy="530860"/>
                      <wp:effectExtent l="0" t="0" r="12065" b="21590"/>
                      <wp:wrapNone/>
                      <wp:docPr id="49" name="Text Box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0935" cy="530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B6B7F74" w14:textId="7134C39E" w:rsidR="00914ED8" w:rsidRDefault="00B376DF" w:rsidP="00E45C15">
                                  <w:r>
                                    <w:t>Zootopia/Application finish.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9DF1B" id="Text Box 93" o:spid="_x0000_s1085" type="#_x0000_t202" style="position:absolute;margin-left:3.6pt;margin-top:35.4pt;width:89.05pt;height:41.8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" filled="f" strokecolor="#e36c0a [2409]">
                      <v:textbox inset="0,0,0,0">
                        <w:txbxContent>
                          <w:p w14:paraId="7B6B7F74" w14:textId="7134C39E" w:rsidR="00914ED8" w:rsidRDefault="00B376DF" w:rsidP="00E45C15">
                            <w:r>
                              <w:t>Zootopia/Application finish.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7E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389FBE0C" wp14:editId="634A926C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42545</wp:posOffset>
                      </wp:positionV>
                      <wp:extent cx="900430" cy="367030"/>
                      <wp:effectExtent l="6985" t="12065" r="6985" b="11430"/>
                      <wp:wrapNone/>
                      <wp:docPr id="51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0430" cy="367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25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DC5E18" w14:textId="1DAFED75" w:rsidR="00075D7E" w:rsidRPr="008473BB" w:rsidRDefault="00075D7E" w:rsidP="008473BB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FBE0C" id="Rectangle 94" o:spid="_x0000_s1086" style="position:absolute;margin-left:21.65pt;margin-top:3.35pt;width:70.9pt;height:28.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" fillcolor="white [3212]" strokecolor="#e36c0a [2409]">
                      <v:fill opacity="16448f"/>
                      <v:textbox inset="0,0,0,0">
                        <w:txbxContent>
                          <w:p w14:paraId="7BDC5E18" w14:textId="1DAFED75" w:rsidR="00075D7E" w:rsidRPr="008473BB" w:rsidRDefault="00075D7E" w:rsidP="008473BB"/>
                        </w:txbxContent>
                      </v:textbox>
                    </v:rect>
                  </w:pict>
                </mc:Fallback>
              </mc:AlternateContent>
            </w:r>
            <w:r w:rsidR="00077E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3EE01EB0" wp14:editId="37061D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13970</wp:posOffset>
                      </wp:positionV>
                      <wp:extent cx="269875" cy="269875"/>
                      <wp:effectExtent l="8255" t="12065" r="7620" b="13335"/>
                      <wp:wrapNone/>
                      <wp:docPr id="50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2967319"/>
                                    <w:placeholder>
                                      <w:docPart w:val="EECEC10526F24C3CB7CBB01EA75B7F86"/>
                                    </w:placeholder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14:paraId="78086E83" w14:textId="0A8C03BF" w:rsidR="00075D7E" w:rsidRDefault="00C92C59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22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E01EB0" id="Rectangle 95" o:spid="_x0000_s1087" style="position:absolute;margin-left:0;margin-top:1.1pt;width:21.25pt;height:21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2967319"/>
                              <w:placeholder>
                                <w:docPart w:val="EECEC10526F24C3CB7CBB01EA75B7F86"/>
                              </w:placeholder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14:paraId="78086E83" w14:textId="0A8C03BF" w:rsidR="00075D7E" w:rsidRDefault="00C92C59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22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42" w:type="dxa"/>
            <w:shd w:val="clear" w:color="auto" w:fill="FDE9D9" w:themeFill="accent6" w:themeFillTint="33"/>
          </w:tcPr>
          <w:p w14:paraId="2BD22FED" w14:textId="77777777" w:rsidR="00075D7E" w:rsidRDefault="00077E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00A7AAD9" wp14:editId="3B520267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42545</wp:posOffset>
                      </wp:positionV>
                      <wp:extent cx="900430" cy="367030"/>
                      <wp:effectExtent l="12700" t="12065" r="10795" b="11430"/>
                      <wp:wrapNone/>
                      <wp:docPr id="48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0430" cy="367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25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3BB301" w14:textId="77777777" w:rsidR="00075D7E" w:rsidRPr="008473BB" w:rsidRDefault="00075D7E" w:rsidP="008473BB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7AAD9" id="Rectangle 98" o:spid="_x0000_s1088" style="position:absolute;margin-left:22.65pt;margin-top:3.35pt;width:70.9pt;height:28.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" fillcolor="white [3212]" strokecolor="#e36c0a [2409]">
                      <v:fill opacity="16448f"/>
                      <v:textbox inset="0,0,0,0">
                        <w:txbxContent>
                          <w:p w14:paraId="583BB301" w14:textId="77777777" w:rsidR="00075D7E" w:rsidRPr="008473BB" w:rsidRDefault="00075D7E" w:rsidP="008473BB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5432EC67" wp14:editId="40A41F8F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13970</wp:posOffset>
                      </wp:positionV>
                      <wp:extent cx="269875" cy="269875"/>
                      <wp:effectExtent l="13970" t="12065" r="11430" b="13335"/>
                      <wp:wrapNone/>
                      <wp:docPr id="47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2967318"/>
                                    <w:placeholder>
                                      <w:docPart w:val="EECEC10526F24C3CB7CBB01EA75B7F86"/>
                                    </w:placeholder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14:paraId="480CF6F0" w14:textId="0DAE4ADB" w:rsidR="00075D7E" w:rsidRDefault="00C92C59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23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32EC67" id="Rectangle 99" o:spid="_x0000_s1089" style="position:absolute;margin-left:1pt;margin-top:1.1pt;width:21.25pt;height:21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2967318"/>
                              <w:placeholder>
                                <w:docPart w:val="EECEC10526F24C3CB7CBB01EA75B7F86"/>
                              </w:placeholder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14:paraId="480CF6F0" w14:textId="0DAE4ADB" w:rsidR="00075D7E" w:rsidRDefault="00C92C59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23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735B7941" wp14:editId="17479752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445135</wp:posOffset>
                      </wp:positionV>
                      <wp:extent cx="1149985" cy="530860"/>
                      <wp:effectExtent l="12065" t="5080" r="9525" b="6985"/>
                      <wp:wrapNone/>
                      <wp:docPr id="46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530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64ACBDB" w14:textId="77777777" w:rsidR="00075D7E" w:rsidRDefault="00075D7E" w:rsidP="00E45C1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B7941" id="_x0000_s1090" type="#_x0000_t202" style="position:absolute;margin-left:3.1pt;margin-top:35.05pt;width:90.55pt;height:41.8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" filled="f" strokecolor="#e36c0a [2409]">
                      <v:textbox inset="0,0,0,0">
                        <w:txbxContent>
                          <w:p w14:paraId="664ACBDB" w14:textId="77777777" w:rsidR="00075D7E" w:rsidRDefault="00075D7E" w:rsidP="00E45C1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13" w:type="dxa"/>
            <w:shd w:val="clear" w:color="auto" w:fill="FDE9D9" w:themeFill="accent6" w:themeFillTint="33"/>
          </w:tcPr>
          <w:p w14:paraId="3985743C" w14:textId="0DA0EAAB" w:rsidR="00075D7E" w:rsidRDefault="00077E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3084DD10" wp14:editId="74217218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42545</wp:posOffset>
                      </wp:positionV>
                      <wp:extent cx="901700" cy="367030"/>
                      <wp:effectExtent l="8255" t="12065" r="13970" b="11430"/>
                      <wp:wrapNone/>
                      <wp:docPr id="45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0" cy="367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25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5A14F8" w14:textId="77777777" w:rsidR="00075D7E" w:rsidRPr="008473BB" w:rsidRDefault="00075D7E" w:rsidP="008473BB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4DD10" id="Rectangle 102" o:spid="_x0000_s1091" style="position:absolute;margin-left:22.05pt;margin-top:3.35pt;width:71pt;height:28.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" fillcolor="white [3212]" strokecolor="#e36c0a [2409]">
                      <v:fill opacity="16448f"/>
                      <v:textbox inset="0,0,0,0">
                        <w:txbxContent>
                          <w:p w14:paraId="405A14F8" w14:textId="77777777" w:rsidR="00075D7E" w:rsidRPr="008473BB" w:rsidRDefault="00075D7E" w:rsidP="008473BB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284F1B3" wp14:editId="3D83941E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445135</wp:posOffset>
                      </wp:positionV>
                      <wp:extent cx="1149985" cy="530860"/>
                      <wp:effectExtent l="8890" t="5080" r="12700" b="6985"/>
                      <wp:wrapNone/>
                      <wp:docPr id="43" name="Text Box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530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70C0BD3" w14:textId="77777777" w:rsidR="00075D7E" w:rsidRDefault="00075D7E" w:rsidP="00E45C1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84F1B3" id="Text Box 101" o:spid="_x0000_s1092" type="#_x0000_t202" style="position:absolute;margin-left:2.6pt;margin-top:35.05pt;width:90.55pt;height:41.8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" filled="f" strokecolor="#e36c0a [2409]">
                      <v:textbox inset="0,0,0,0">
                        <w:txbxContent>
                          <w:p w14:paraId="270C0BD3" w14:textId="77777777" w:rsidR="00075D7E" w:rsidRDefault="00075D7E" w:rsidP="00E45C15"/>
                        </w:txbxContent>
                      </v:textbox>
                    </v:shape>
                  </w:pict>
                </mc:Fallback>
              </mc:AlternateContent>
            </w:r>
            <w:r w:rsidR="00C92C59">
              <w:t>24</w:t>
            </w:r>
          </w:p>
        </w:tc>
      </w:tr>
      <w:tr w:rsidR="00075D7E" w:rsidRPr="00E45C15" w14:paraId="7321E079" w14:textId="77777777">
        <w:trPr>
          <w:cantSplit/>
          <w:trHeight w:hRule="exact" w:val="1613"/>
          <w:tblCellSpacing w:w="29" w:type="dxa"/>
        </w:trPr>
        <w:tc>
          <w:tcPr>
            <w:tcW w:w="431" w:type="dxa"/>
            <w:shd w:val="clear" w:color="auto" w:fill="FBD4B4" w:themeFill="accent6" w:themeFillTint="66"/>
          </w:tcPr>
          <w:p w14:paraId="6B259C80" w14:textId="77777777" w:rsidR="00075D7E" w:rsidRDefault="00075D7E"/>
        </w:tc>
        <w:tc>
          <w:tcPr>
            <w:tcW w:w="1942" w:type="dxa"/>
            <w:shd w:val="clear" w:color="auto" w:fill="FBD4B4" w:themeFill="accent6" w:themeFillTint="66"/>
          </w:tcPr>
          <w:p w14:paraId="1CF1B936" w14:textId="77777777" w:rsidR="00075D7E" w:rsidRDefault="00077E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2C53C0FA" wp14:editId="241EF96F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40640</wp:posOffset>
                      </wp:positionV>
                      <wp:extent cx="906780" cy="367030"/>
                      <wp:effectExtent l="12700" t="5080" r="13970" b="8890"/>
                      <wp:wrapNone/>
                      <wp:docPr id="42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780" cy="367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25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EB4329" w14:textId="3B911C35" w:rsidR="0021056A" w:rsidRPr="00861B3F" w:rsidRDefault="0021056A" w:rsidP="008473B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3C0FA" id="Rectangle 106" o:spid="_x0000_s1093" style="position:absolute;margin-left:21.55pt;margin-top:3.2pt;width:71.4pt;height:28.9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" fillcolor="white [3212]" strokecolor="#e36c0a [2409]">
                      <v:fill opacity="16448f"/>
                      <v:textbox inset="0,0,0,0">
                        <w:txbxContent>
                          <w:p w14:paraId="46EB4329" w14:textId="3B911C35" w:rsidR="0021056A" w:rsidRPr="00861B3F" w:rsidRDefault="0021056A" w:rsidP="008473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5353DD28" wp14:editId="53582C75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12065</wp:posOffset>
                      </wp:positionV>
                      <wp:extent cx="269875" cy="269875"/>
                      <wp:effectExtent l="10795" t="5080" r="5080" b="10795"/>
                      <wp:wrapNone/>
                      <wp:docPr id="41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2967316"/>
                                    <w:placeholder>
                                      <w:docPart w:val="EECEC10526F24C3CB7CBB01EA75B7F86"/>
                                    </w:placeholder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14:paraId="13F3C502" w14:textId="3F3957B8" w:rsidR="00075D7E" w:rsidRDefault="00C92C59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25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3DD28" id="Rectangle 107" o:spid="_x0000_s1094" style="position:absolute;margin-left:.4pt;margin-top:.95pt;width:21.25pt;height:21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2967316"/>
                              <w:placeholder>
                                <w:docPart w:val="EECEC10526F24C3CB7CBB01EA75B7F86"/>
                              </w:placeholder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14:paraId="13F3C502" w14:textId="3F3957B8" w:rsidR="00075D7E" w:rsidRDefault="00C92C59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25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78AE780A" wp14:editId="58401B48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443230</wp:posOffset>
                      </wp:positionV>
                      <wp:extent cx="1149985" cy="530860"/>
                      <wp:effectExtent l="8890" t="7620" r="12700" b="13970"/>
                      <wp:wrapNone/>
                      <wp:docPr id="40" name="Text Box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530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B1C4D6E" w14:textId="25F4142D" w:rsidR="00D47294" w:rsidRPr="00861B3F" w:rsidRDefault="00B376DF" w:rsidP="000E7DFA">
                                  <w:pPr>
                                    <w:jc w:val="center"/>
                                  </w:pPr>
                                  <w:r>
                                    <w:t>Test on Chapter 18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E780A" id="Text Box 105" o:spid="_x0000_s1095" type="#_x0000_t202" style="position:absolute;margin-left:2.5pt;margin-top:34.9pt;width:90.55pt;height:41.8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" filled="f" strokecolor="#e36c0a [2409]">
                      <v:textbox inset="0,0,0,0">
                        <w:txbxContent>
                          <w:p w14:paraId="1B1C4D6E" w14:textId="25F4142D" w:rsidR="00D47294" w:rsidRPr="00861B3F" w:rsidRDefault="00B376DF" w:rsidP="000E7DFA">
                            <w:pPr>
                              <w:jc w:val="center"/>
                            </w:pPr>
                            <w:r>
                              <w:t>Test on Chapter 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92" w:type="dxa"/>
            <w:shd w:val="clear" w:color="auto" w:fill="FBD4B4" w:themeFill="accent6" w:themeFillTint="66"/>
          </w:tcPr>
          <w:p w14:paraId="005B16E0" w14:textId="77777777" w:rsidR="00075D7E" w:rsidRDefault="0024473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E63788B" wp14:editId="391428BD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286385</wp:posOffset>
                      </wp:positionV>
                      <wp:extent cx="1149985" cy="689610"/>
                      <wp:effectExtent l="0" t="0" r="12065" b="15240"/>
                      <wp:wrapNone/>
                      <wp:docPr id="37" name="Text Box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6896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C279252" w14:textId="77777777" w:rsidR="00075D7E" w:rsidRDefault="00075D7E" w:rsidP="00E45C1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63788B" id="Text Box 109" o:spid="_x0000_s1096" type="#_x0000_t202" style="position:absolute;margin-left:2.3pt;margin-top:22.55pt;width:90.55pt;height:54.3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" filled="f" strokecolor="#e36c0a [2409]">
                      <v:textbox inset="0,0,0,0">
                        <w:txbxContent>
                          <w:p w14:paraId="6C279252" w14:textId="77777777" w:rsidR="00075D7E" w:rsidRDefault="00075D7E" w:rsidP="00E45C15"/>
                        </w:txbxContent>
                      </v:textbox>
                    </v:shape>
                  </w:pict>
                </mc:Fallback>
              </mc:AlternateContent>
            </w:r>
            <w:r w:rsidR="00077E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56BB5FF" wp14:editId="2031E196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40640</wp:posOffset>
                      </wp:positionV>
                      <wp:extent cx="906780" cy="367030"/>
                      <wp:effectExtent l="8890" t="5080" r="8255" b="8890"/>
                      <wp:wrapNone/>
                      <wp:docPr id="39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780" cy="367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25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2B5F01" w14:textId="77777777" w:rsidR="00075D7E" w:rsidRPr="008473BB" w:rsidRDefault="00075D7E" w:rsidP="008473BB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BB5FF" id="Rectangle 110" o:spid="_x0000_s1097" style="position:absolute;margin-left:21pt;margin-top:3.2pt;width:71.4pt;height:28.9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" fillcolor="white [3212]" strokecolor="#e36c0a [2409]">
                      <v:fill opacity="16448f"/>
                      <v:textbox inset="0,0,0,0">
                        <w:txbxContent>
                          <w:p w14:paraId="422B5F01" w14:textId="77777777" w:rsidR="00075D7E" w:rsidRPr="008473BB" w:rsidRDefault="00075D7E" w:rsidP="008473BB"/>
                        </w:txbxContent>
                      </v:textbox>
                    </v:rect>
                  </w:pict>
                </mc:Fallback>
              </mc:AlternateContent>
            </w:r>
            <w:r w:rsidR="00077E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34A80B30" wp14:editId="2DC2062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12065</wp:posOffset>
                      </wp:positionV>
                      <wp:extent cx="269875" cy="269875"/>
                      <wp:effectExtent l="6985" t="5080" r="8890" b="10795"/>
                      <wp:wrapNone/>
                      <wp:docPr id="38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2967315"/>
                                    <w:placeholder>
                                      <w:docPart w:val="EECEC10526F24C3CB7CBB01EA75B7F86"/>
                                    </w:placeholder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14:paraId="397976FB" w14:textId="1F6DCF7A" w:rsidR="00075D7E" w:rsidRDefault="00C92C59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26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80B30" id="Rectangle 111" o:spid="_x0000_s1098" style="position:absolute;margin-left:-.15pt;margin-top:.95pt;width:21.25pt;height:21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2967315"/>
                              <w:placeholder>
                                <w:docPart w:val="EECEC10526F24C3CB7CBB01EA75B7F86"/>
                              </w:placeholder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14:paraId="397976FB" w14:textId="1F6DCF7A" w:rsidR="00075D7E" w:rsidRDefault="00C92C59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26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91" w:type="dxa"/>
            <w:shd w:val="clear" w:color="auto" w:fill="FBD4B4" w:themeFill="accent6" w:themeFillTint="66"/>
          </w:tcPr>
          <w:p w14:paraId="41894313" w14:textId="77777777" w:rsidR="00075D7E" w:rsidRDefault="00077E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0772FE95" wp14:editId="619D49A2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40640</wp:posOffset>
                      </wp:positionV>
                      <wp:extent cx="901700" cy="367030"/>
                      <wp:effectExtent l="10795" t="5080" r="11430" b="8890"/>
                      <wp:wrapNone/>
                      <wp:docPr id="36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0" cy="367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25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F5A86D" w14:textId="77777777" w:rsidR="00075D7E" w:rsidRPr="008473BB" w:rsidRDefault="00075D7E" w:rsidP="008473BB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2FE95" id="Rectangle 114" o:spid="_x0000_s1099" style="position:absolute;margin-left:24.15pt;margin-top:3.2pt;width:71pt;height:28.9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" fillcolor="white [3212]" strokecolor="#e36c0a [2409]">
                      <v:fill opacity="16448f"/>
                      <v:textbox inset="0,0,0,0">
                        <w:txbxContent>
                          <w:p w14:paraId="51F5A86D" w14:textId="77777777" w:rsidR="00075D7E" w:rsidRPr="008473BB" w:rsidRDefault="00075D7E" w:rsidP="008473BB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6A1EABD5" wp14:editId="35B2FE5E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12065</wp:posOffset>
                      </wp:positionV>
                      <wp:extent cx="269875" cy="269875"/>
                      <wp:effectExtent l="13335" t="5080" r="12065" b="10795"/>
                      <wp:wrapNone/>
                      <wp:docPr id="35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2967314"/>
                                    <w:placeholder>
                                      <w:docPart w:val="EECEC10526F24C3CB7CBB01EA75B7F86"/>
                                    </w:placeholder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14:paraId="5A975E78" w14:textId="1093AFC3" w:rsidR="00075D7E" w:rsidRDefault="00C92C59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27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EABD5" id="Rectangle 115" o:spid="_x0000_s1100" style="position:absolute;margin-left:2.6pt;margin-top:.95pt;width:21.25pt;height:21.2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2967314"/>
                              <w:placeholder>
                                <w:docPart w:val="EECEC10526F24C3CB7CBB01EA75B7F86"/>
                              </w:placeholder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14:paraId="5A975E78" w14:textId="1093AFC3" w:rsidR="00075D7E" w:rsidRDefault="00C92C59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27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2ED53CE2" wp14:editId="458D70AF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443230</wp:posOffset>
                      </wp:positionV>
                      <wp:extent cx="1149985" cy="530860"/>
                      <wp:effectExtent l="11430" t="7620" r="10160" b="13970"/>
                      <wp:wrapNone/>
                      <wp:docPr id="34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530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C0844AE" w14:textId="462EFF0F" w:rsidR="00075D7E" w:rsidRDefault="00075D7E" w:rsidP="00E45C1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53CE2" id="Text Box 113" o:spid="_x0000_s1101" type="#_x0000_t202" style="position:absolute;margin-left:4.7pt;margin-top:34.9pt;width:90.55pt;height:41.8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" filled="f" strokecolor="#e36c0a [2409]">
                      <v:textbox inset="0,0,0,0">
                        <w:txbxContent>
                          <w:p w14:paraId="0C0844AE" w14:textId="462EFF0F" w:rsidR="00075D7E" w:rsidRDefault="00075D7E" w:rsidP="00E45C1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42" w:type="dxa"/>
            <w:shd w:val="clear" w:color="auto" w:fill="FBD4B4" w:themeFill="accent6" w:themeFillTint="66"/>
          </w:tcPr>
          <w:p w14:paraId="49DF167B" w14:textId="77777777" w:rsidR="00075D7E" w:rsidRDefault="0024473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5E28C775" wp14:editId="5D78C432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286385</wp:posOffset>
                      </wp:positionV>
                      <wp:extent cx="1149985" cy="689610"/>
                      <wp:effectExtent l="0" t="0" r="12065" b="15240"/>
                      <wp:wrapNone/>
                      <wp:docPr id="31" name="Text Box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6896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48BAA02" w14:textId="350DC371" w:rsidR="00244733" w:rsidRDefault="00244733" w:rsidP="00E45C15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28C775" id="Text Box 117" o:spid="_x0000_s1102" type="#_x0000_t202" style="position:absolute;margin-left:3.35pt;margin-top:22.55pt;width:90.55pt;height:54.3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" filled="f" strokecolor="#e36c0a [2409]">
                      <v:textbox inset="0,0,0,0">
                        <w:txbxContent>
                          <w:p w14:paraId="048BAA02" w14:textId="350DC371" w:rsidR="00244733" w:rsidRDefault="00244733" w:rsidP="00E45C15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7E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7D0B9331" wp14:editId="401AC79F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40640</wp:posOffset>
                      </wp:positionV>
                      <wp:extent cx="910590" cy="367030"/>
                      <wp:effectExtent l="12700" t="5080" r="10160" b="8890"/>
                      <wp:wrapNone/>
                      <wp:docPr id="33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0590" cy="367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25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5A292F" w14:textId="77777777" w:rsidR="00075D7E" w:rsidRPr="008473BB" w:rsidRDefault="00075D7E" w:rsidP="008473BB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B9331" id="Rectangle 118" o:spid="_x0000_s1103" style="position:absolute;margin-left:22.35pt;margin-top:3.2pt;width:71.7pt;height:28.9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" fillcolor="white [3212]" strokecolor="#e36c0a [2409]">
                      <v:fill opacity="16448f"/>
                      <v:textbox inset="0,0,0,0">
                        <w:txbxContent>
                          <w:p w14:paraId="5F5A292F" w14:textId="77777777" w:rsidR="00075D7E" w:rsidRPr="008473BB" w:rsidRDefault="00075D7E" w:rsidP="008473BB"/>
                        </w:txbxContent>
                      </v:textbox>
                    </v:rect>
                  </w:pict>
                </mc:Fallback>
              </mc:AlternateContent>
            </w:r>
            <w:r w:rsidR="00077E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5E68EC50" wp14:editId="7A3E92D3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12065</wp:posOffset>
                      </wp:positionV>
                      <wp:extent cx="269875" cy="269875"/>
                      <wp:effectExtent l="5080" t="5080" r="10795" b="10795"/>
                      <wp:wrapNone/>
                      <wp:docPr id="32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2967336"/>
                                    <w:placeholder>
                                      <w:docPart w:val="EECEC10526F24C3CB7CBB01EA75B7F86"/>
                                    </w:placeholder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14:paraId="6CF74928" w14:textId="13A27826" w:rsidR="00075D7E" w:rsidRDefault="00C92C59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28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8EC50" id="Rectangle 119" o:spid="_x0000_s1104" style="position:absolute;margin-left:1.5pt;margin-top:.95pt;width:21.25pt;height:21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2967336"/>
                              <w:placeholder>
                                <w:docPart w:val="EECEC10526F24C3CB7CBB01EA75B7F86"/>
                              </w:placeholder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14:paraId="6CF74928" w14:textId="13A27826" w:rsidR="00075D7E" w:rsidRDefault="00C92C59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28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41" w:type="dxa"/>
            <w:shd w:val="clear" w:color="auto" w:fill="FBD4B4" w:themeFill="accent6" w:themeFillTint="66"/>
          </w:tcPr>
          <w:p w14:paraId="0E6E4819" w14:textId="77777777" w:rsidR="00075D7E" w:rsidRDefault="00077E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4D9399B8" wp14:editId="327D056E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40640</wp:posOffset>
                      </wp:positionV>
                      <wp:extent cx="906780" cy="367030"/>
                      <wp:effectExtent l="11430" t="5080" r="5715" b="8890"/>
                      <wp:wrapNone/>
                      <wp:docPr id="30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780" cy="367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25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B9ED19" w14:textId="77777777" w:rsidR="00075D7E" w:rsidRPr="008473BB" w:rsidRDefault="00075D7E" w:rsidP="008473BB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9399B8" id="Rectangle 122" o:spid="_x0000_s1105" style="position:absolute;margin-left:21.25pt;margin-top:3.2pt;width:71.4pt;height:28.9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" fillcolor="white [3212]" strokecolor="#e36c0a [2409]">
                      <v:fill opacity="16448f"/>
                      <v:textbox inset="0,0,0,0">
                        <w:txbxContent>
                          <w:p w14:paraId="56B9ED19" w14:textId="77777777" w:rsidR="00075D7E" w:rsidRPr="008473BB" w:rsidRDefault="00075D7E" w:rsidP="008473BB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014621C9" wp14:editId="7A8AC0C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12065</wp:posOffset>
                      </wp:positionV>
                      <wp:extent cx="269875" cy="269875"/>
                      <wp:effectExtent l="9525" t="5080" r="6350" b="10795"/>
                      <wp:wrapNone/>
                      <wp:docPr id="29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98D273" w14:textId="01020078" w:rsidR="00075D7E" w:rsidRDefault="00C92C59">
                                  <w:pPr>
                                    <w:jc w:val="center"/>
                                  </w:pPr>
                                  <w:r>
                                    <w:t>29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621C9" id="Rectangle 123" o:spid="_x0000_s1106" style="position:absolute;margin-left:.1pt;margin-top:.95pt;width:21.25pt;height:21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" fillcolor="white [3212]" strokecolor="#5a5a5a [2109]">
                      <v:textbox inset="0,0,0,0">
                        <w:txbxContent>
                          <w:p w14:paraId="1698D273" w14:textId="01020078" w:rsidR="00075D7E" w:rsidRDefault="00C92C59">
                            <w:pPr>
                              <w:jc w:val="center"/>
                            </w:pPr>
                            <w:r>
                              <w:t>29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3813A629" wp14:editId="64DA338E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443230</wp:posOffset>
                      </wp:positionV>
                      <wp:extent cx="1149985" cy="530860"/>
                      <wp:effectExtent l="7620" t="7620" r="13970" b="13970"/>
                      <wp:wrapNone/>
                      <wp:docPr id="28" name="Text Box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530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99634D3" w14:textId="414A3BBA" w:rsidR="00075D7E" w:rsidRDefault="00075D7E" w:rsidP="00E45C1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3A629" id="Text Box 121" o:spid="_x0000_s1107" type="#_x0000_t202" style="position:absolute;margin-left:2.2pt;margin-top:34.9pt;width:90.55pt;height:41.8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" filled="f" strokecolor="#e36c0a [2409]">
                      <v:textbox inset="0,0,0,0">
                        <w:txbxContent>
                          <w:p w14:paraId="299634D3" w14:textId="414A3BBA" w:rsidR="00075D7E" w:rsidRDefault="00075D7E" w:rsidP="00E45C1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42" w:type="dxa"/>
            <w:shd w:val="clear" w:color="auto" w:fill="FBD4B4" w:themeFill="accent6" w:themeFillTint="66"/>
          </w:tcPr>
          <w:p w14:paraId="37D0B1A3" w14:textId="77777777" w:rsidR="00075D7E" w:rsidRDefault="00077E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21F8C56D" wp14:editId="5FBA9D38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40640</wp:posOffset>
                      </wp:positionV>
                      <wp:extent cx="906780" cy="367030"/>
                      <wp:effectExtent l="7620" t="5080" r="9525" b="8890"/>
                      <wp:wrapNone/>
                      <wp:docPr id="27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780" cy="367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25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EBFC27" w14:textId="77777777" w:rsidR="00075D7E" w:rsidRPr="008473BB" w:rsidRDefault="00075D7E" w:rsidP="008473BB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F8C56D" id="Rectangle 126" o:spid="_x0000_s1108" style="position:absolute;margin-left:22.25pt;margin-top:3.2pt;width:71.4pt;height:28.9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" fillcolor="white [3212]" strokecolor="#e36c0a [2409]">
                      <v:fill opacity="16448f"/>
                      <v:textbox inset="0,0,0,0">
                        <w:txbxContent>
                          <w:p w14:paraId="68EBFC27" w14:textId="77777777" w:rsidR="00075D7E" w:rsidRPr="008473BB" w:rsidRDefault="00075D7E" w:rsidP="008473BB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152E5725" wp14:editId="2DD1EC33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12065</wp:posOffset>
                      </wp:positionV>
                      <wp:extent cx="269875" cy="269875"/>
                      <wp:effectExtent l="5715" t="5080" r="10160" b="10795"/>
                      <wp:wrapNone/>
                      <wp:docPr id="26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2967312"/>
                                    <w:placeholder>
                                      <w:docPart w:val="EECEC10526F24C3CB7CBB01EA75B7F86"/>
                                    </w:placeholder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14:paraId="5A67040C" w14:textId="4576B7DB" w:rsidR="00075D7E" w:rsidRDefault="0021056A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----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2E5725" id="Rectangle 127" o:spid="_x0000_s1109" style="position:absolute;margin-left:1.1pt;margin-top:.95pt;width:21.25pt;height:21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2967312"/>
                              <w:placeholder>
                                <w:docPart w:val="EECEC10526F24C3CB7CBB01EA75B7F86"/>
                              </w:placeholder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14:paraId="5A67040C" w14:textId="4576B7DB" w:rsidR="00075D7E" w:rsidRDefault="0021056A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----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695F3E7C" wp14:editId="05ED12B6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443230</wp:posOffset>
                      </wp:positionV>
                      <wp:extent cx="1149985" cy="530860"/>
                      <wp:effectExtent l="13335" t="7620" r="8255" b="13970"/>
                      <wp:wrapNone/>
                      <wp:docPr id="25" name="Text Box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530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55614DC" w14:textId="77777777" w:rsidR="00075D7E" w:rsidRDefault="00075D7E" w:rsidP="00E45C1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F3E7C" id="Text Box 125" o:spid="_x0000_s1110" type="#_x0000_t202" style="position:absolute;margin-left:3.2pt;margin-top:34.9pt;width:90.55pt;height:41.8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" filled="f" strokecolor="#e36c0a [2409]">
                      <v:textbox inset="0,0,0,0">
                        <w:txbxContent>
                          <w:p w14:paraId="255614DC" w14:textId="77777777" w:rsidR="00075D7E" w:rsidRDefault="00075D7E" w:rsidP="00E45C1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13" w:type="dxa"/>
            <w:shd w:val="clear" w:color="auto" w:fill="FBD4B4" w:themeFill="accent6" w:themeFillTint="66"/>
          </w:tcPr>
          <w:p w14:paraId="5C3B89CA" w14:textId="77777777" w:rsidR="00075D7E" w:rsidRDefault="00077E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72F386AA" wp14:editId="03820A98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40640</wp:posOffset>
                      </wp:positionV>
                      <wp:extent cx="906780" cy="367030"/>
                      <wp:effectExtent l="13970" t="5080" r="12700" b="8890"/>
                      <wp:wrapNone/>
                      <wp:docPr id="24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780" cy="367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25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65F719" w14:textId="77777777" w:rsidR="00075D7E" w:rsidRPr="008473BB" w:rsidRDefault="00075D7E" w:rsidP="008473BB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F386AA" id="Rectangle 130" o:spid="_x0000_s1111" style="position:absolute;margin-left:21.75pt;margin-top:3.2pt;width:71.4pt;height:28.9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" fillcolor="white [3212]" strokecolor="#e36c0a [2409]">
                      <v:fill opacity="16448f"/>
                      <v:textbox inset="0,0,0,0">
                        <w:txbxContent>
                          <w:p w14:paraId="0D65F719" w14:textId="77777777" w:rsidR="00075D7E" w:rsidRPr="008473BB" w:rsidRDefault="00075D7E" w:rsidP="008473BB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2EDD0CD0" wp14:editId="714145C0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12065</wp:posOffset>
                      </wp:positionV>
                      <wp:extent cx="269875" cy="269875"/>
                      <wp:effectExtent l="12065" t="5080" r="13335" b="10795"/>
                      <wp:wrapNone/>
                      <wp:docPr id="23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2967317"/>
                                    <w:placeholder>
                                      <w:docPart w:val="EECEC10526F24C3CB7CBB01EA75B7F86"/>
                                    </w:placeholder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14:paraId="778B4BF2" w14:textId="177F55CF" w:rsidR="00075D7E" w:rsidRDefault="0021056A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----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DD0CD0" id="Rectangle 131" o:spid="_x0000_s1112" style="position:absolute;margin-left:.6pt;margin-top:.95pt;width:21.25pt;height:21.2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2967317"/>
                              <w:placeholder>
                                <w:docPart w:val="EECEC10526F24C3CB7CBB01EA75B7F86"/>
                              </w:placeholder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14:paraId="778B4BF2" w14:textId="177F55CF" w:rsidR="00075D7E" w:rsidRDefault="0021056A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----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701DCDCF" wp14:editId="426D702A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443230</wp:posOffset>
                      </wp:positionV>
                      <wp:extent cx="1149985" cy="530860"/>
                      <wp:effectExtent l="10160" t="7620" r="11430" b="13970"/>
                      <wp:wrapNone/>
                      <wp:docPr id="22" name="Text Box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530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0B28B56" w14:textId="77777777" w:rsidR="00075D7E" w:rsidRDefault="00075D7E" w:rsidP="00E45C1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DCDCF" id="Text Box 129" o:spid="_x0000_s1113" type="#_x0000_t202" style="position:absolute;margin-left:2.7pt;margin-top:34.9pt;width:90.55pt;height:41.8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" filled="f" strokecolor="#e36c0a [2409]">
                      <v:textbox inset="0,0,0,0">
                        <w:txbxContent>
                          <w:p w14:paraId="70B28B56" w14:textId="77777777" w:rsidR="00075D7E" w:rsidRDefault="00075D7E" w:rsidP="00E45C1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75D7E" w14:paraId="2CD2BD19" w14:textId="77777777">
        <w:trPr>
          <w:cantSplit/>
          <w:trHeight w:hRule="exact" w:val="1613"/>
          <w:tblCellSpacing w:w="29" w:type="dxa"/>
        </w:trPr>
        <w:tc>
          <w:tcPr>
            <w:tcW w:w="431" w:type="dxa"/>
            <w:shd w:val="clear" w:color="auto" w:fill="FDE9D9" w:themeFill="accent6" w:themeFillTint="33"/>
          </w:tcPr>
          <w:p w14:paraId="75AD76D8" w14:textId="77777777" w:rsidR="00075D7E" w:rsidRDefault="00075D7E"/>
        </w:tc>
        <w:tc>
          <w:tcPr>
            <w:tcW w:w="1942" w:type="dxa"/>
            <w:shd w:val="clear" w:color="auto" w:fill="FDE9D9" w:themeFill="accent6" w:themeFillTint="33"/>
          </w:tcPr>
          <w:p w14:paraId="1AB52419" w14:textId="77777777" w:rsidR="00075D7E" w:rsidRDefault="00077E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7B74DFBC" wp14:editId="4DB81F64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33020</wp:posOffset>
                      </wp:positionV>
                      <wp:extent cx="906780" cy="367030"/>
                      <wp:effectExtent l="12700" t="11430" r="13970" b="12065"/>
                      <wp:wrapNone/>
                      <wp:docPr id="21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780" cy="367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25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FA2D43" w14:textId="77777777" w:rsidR="00075D7E" w:rsidRPr="008473BB" w:rsidRDefault="00075D7E" w:rsidP="008473BB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4DFBC" id="Rectangle 134" o:spid="_x0000_s1114" style="position:absolute;margin-left:21.55pt;margin-top:2.6pt;width:71.4pt;height:28.9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" fillcolor="white [3212]" strokecolor="#e36c0a [2409]">
                      <v:fill opacity="16448f"/>
                      <v:textbox inset="0,0,0,0">
                        <w:txbxContent>
                          <w:p w14:paraId="4BFA2D43" w14:textId="77777777" w:rsidR="00075D7E" w:rsidRPr="008473BB" w:rsidRDefault="00075D7E" w:rsidP="008473BB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2B990EFA" wp14:editId="29E069E2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4445</wp:posOffset>
                      </wp:positionV>
                      <wp:extent cx="269875" cy="269875"/>
                      <wp:effectExtent l="10795" t="11430" r="5080" b="13970"/>
                      <wp:wrapNone/>
                      <wp:docPr id="20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2967310"/>
                                    <w:placeholder>
                                      <w:docPart w:val="EECEC10526F24C3CB7CBB01EA75B7F86"/>
                                    </w:placeholder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14:paraId="47D9E8C0" w14:textId="77777777" w:rsidR="00075D7E" w:rsidRDefault="00A63240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----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990EFA" id="Rectangle 135" o:spid="_x0000_s1115" style="position:absolute;margin-left:.4pt;margin-top:.35pt;width:21.25pt;height:21.2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2967310"/>
                              <w:placeholder>
                                <w:docPart w:val="EECEC10526F24C3CB7CBB01EA75B7F86"/>
                              </w:placeholder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14:paraId="47D9E8C0" w14:textId="77777777" w:rsidR="00075D7E" w:rsidRDefault="00A63240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----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214ACD82" wp14:editId="4DBAB5DD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435610</wp:posOffset>
                      </wp:positionV>
                      <wp:extent cx="1149985" cy="530860"/>
                      <wp:effectExtent l="8890" t="13970" r="12700" b="7620"/>
                      <wp:wrapNone/>
                      <wp:docPr id="19" name="Text Box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530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A5230FC" w14:textId="77777777" w:rsidR="00075D7E" w:rsidRDefault="00075D7E" w:rsidP="00E45C1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ACD82" id="Text Box 133" o:spid="_x0000_s1116" type="#_x0000_t202" style="position:absolute;margin-left:2.5pt;margin-top:34.3pt;width:90.55pt;height:41.8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" filled="f" strokecolor="#e36c0a [2409]">
                      <v:textbox inset="0,0,0,0">
                        <w:txbxContent>
                          <w:p w14:paraId="0A5230FC" w14:textId="77777777" w:rsidR="00075D7E" w:rsidRDefault="00075D7E" w:rsidP="00E45C1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92" w:type="dxa"/>
            <w:shd w:val="clear" w:color="auto" w:fill="FDE9D9" w:themeFill="accent6" w:themeFillTint="33"/>
          </w:tcPr>
          <w:p w14:paraId="32368EA7" w14:textId="77777777" w:rsidR="00075D7E" w:rsidRDefault="00077E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0EDFBDA0" wp14:editId="387A4A8A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33020</wp:posOffset>
                      </wp:positionV>
                      <wp:extent cx="906780" cy="367030"/>
                      <wp:effectExtent l="8890" t="11430" r="8255" b="12065"/>
                      <wp:wrapNone/>
                      <wp:docPr id="18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780" cy="367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25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491D38" w14:textId="77777777" w:rsidR="00075D7E" w:rsidRPr="008473BB" w:rsidRDefault="00075D7E" w:rsidP="008473BB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DFBDA0" id="Rectangle 138" o:spid="_x0000_s1117" style="position:absolute;margin-left:21pt;margin-top:2.6pt;width:71.4pt;height:28.9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" fillcolor="white [3212]" strokecolor="#e36c0a [2409]">
                      <v:fill opacity="16448f"/>
                      <v:textbox inset="0,0,0,0">
                        <w:txbxContent>
                          <w:p w14:paraId="15491D38" w14:textId="77777777" w:rsidR="00075D7E" w:rsidRPr="008473BB" w:rsidRDefault="00075D7E" w:rsidP="008473BB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468A5870" wp14:editId="446FA56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4445</wp:posOffset>
                      </wp:positionV>
                      <wp:extent cx="269875" cy="269875"/>
                      <wp:effectExtent l="6985" t="11430" r="8890" b="13970"/>
                      <wp:wrapNone/>
                      <wp:docPr id="17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2967309"/>
                                    <w:placeholder>
                                      <w:docPart w:val="EECEC10526F24C3CB7CBB01EA75B7F86"/>
                                    </w:placeholder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14:paraId="6B4099B8" w14:textId="77777777" w:rsidR="00075D7E" w:rsidRDefault="00A63240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----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A5870" id="Rectangle 139" o:spid="_x0000_s1118" style="position:absolute;margin-left:-.15pt;margin-top:.35pt;width:21.25pt;height:21.2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2967309"/>
                              <w:placeholder>
                                <w:docPart w:val="EECEC10526F24C3CB7CBB01EA75B7F86"/>
                              </w:placeholder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14:paraId="6B4099B8" w14:textId="77777777" w:rsidR="00075D7E" w:rsidRDefault="00A63240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----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0A28CBF7" wp14:editId="5A258604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435610</wp:posOffset>
                      </wp:positionV>
                      <wp:extent cx="1149985" cy="530860"/>
                      <wp:effectExtent l="5080" t="13970" r="6985" b="7620"/>
                      <wp:wrapNone/>
                      <wp:docPr id="16" name="Text Box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530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BD54B7D" w14:textId="77777777" w:rsidR="00075D7E" w:rsidRDefault="00075D7E" w:rsidP="00E45C1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8CBF7" id="Text Box 137" o:spid="_x0000_s1119" type="#_x0000_t202" style="position:absolute;margin-left:1.95pt;margin-top:34.3pt;width:90.55pt;height:41.8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" filled="f" strokecolor="#e36c0a [2409]">
                      <v:textbox inset="0,0,0,0">
                        <w:txbxContent>
                          <w:p w14:paraId="0BD54B7D" w14:textId="77777777" w:rsidR="00075D7E" w:rsidRDefault="00075D7E" w:rsidP="00E45C1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91" w:type="dxa"/>
            <w:shd w:val="clear" w:color="auto" w:fill="FDE9D9" w:themeFill="accent6" w:themeFillTint="33"/>
          </w:tcPr>
          <w:p w14:paraId="720B5FA7" w14:textId="77777777" w:rsidR="00075D7E" w:rsidRDefault="00077E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6C9325A3" wp14:editId="6417C46A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33020</wp:posOffset>
                      </wp:positionV>
                      <wp:extent cx="906780" cy="367030"/>
                      <wp:effectExtent l="5715" t="11430" r="11430" b="12065"/>
                      <wp:wrapNone/>
                      <wp:docPr id="15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780" cy="367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25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5D5F4D" w14:textId="77777777" w:rsidR="00075D7E" w:rsidRPr="008473BB" w:rsidRDefault="00075D7E" w:rsidP="008473BB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325A3" id="Rectangle 142" o:spid="_x0000_s1120" style="position:absolute;margin-left:23.75pt;margin-top:2.6pt;width:71.4pt;height:28.9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" fillcolor="white [3212]" strokecolor="#e36c0a [2409]">
                      <v:fill opacity="16448f"/>
                      <v:textbox inset="0,0,0,0">
                        <w:txbxContent>
                          <w:p w14:paraId="565D5F4D" w14:textId="77777777" w:rsidR="00075D7E" w:rsidRPr="008473BB" w:rsidRDefault="00075D7E" w:rsidP="008473BB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7ED70D6A" wp14:editId="1B2AA5D4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4445</wp:posOffset>
                      </wp:positionV>
                      <wp:extent cx="269875" cy="269875"/>
                      <wp:effectExtent l="13335" t="11430" r="12065" b="13970"/>
                      <wp:wrapNone/>
                      <wp:docPr id="14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27891653"/>
                                    <w:placeholder>
                                      <w:docPart w:val="EECEC10526F24C3CB7CBB01EA75B7F86"/>
                                    </w:placeholder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14:paraId="3390CFB0" w14:textId="77777777" w:rsidR="00075D7E" w:rsidRDefault="00A63240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----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70D6A" id="Rectangle 143" o:spid="_x0000_s1121" style="position:absolute;margin-left:2.6pt;margin-top:.35pt;width:21.25pt;height:21.2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27891653"/>
                              <w:placeholder>
                                <w:docPart w:val="EECEC10526F24C3CB7CBB01EA75B7F86"/>
                              </w:placeholder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14:paraId="3390CFB0" w14:textId="77777777" w:rsidR="00075D7E" w:rsidRDefault="00A63240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----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4E28757B" wp14:editId="012FC3C2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435610</wp:posOffset>
                      </wp:positionV>
                      <wp:extent cx="1149985" cy="530860"/>
                      <wp:effectExtent l="11430" t="13970" r="10160" b="7620"/>
                      <wp:wrapNone/>
                      <wp:docPr id="13" name="Text Box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530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203F8DB" w14:textId="77777777" w:rsidR="00075D7E" w:rsidRPr="00857FE2" w:rsidRDefault="00075D7E" w:rsidP="00014C87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28757B" id="Text Box 141" o:spid="_x0000_s1122" type="#_x0000_t202" style="position:absolute;margin-left:4.7pt;margin-top:34.3pt;width:90.55pt;height:41.8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" filled="f" strokecolor="#e36c0a [2409]">
                      <v:textbox inset="0,0,0,0">
                        <w:txbxContent>
                          <w:p w14:paraId="2203F8DB" w14:textId="77777777" w:rsidR="00075D7E" w:rsidRPr="00857FE2" w:rsidRDefault="00075D7E" w:rsidP="00014C8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42" w:type="dxa"/>
            <w:shd w:val="clear" w:color="auto" w:fill="FDE9D9" w:themeFill="accent6" w:themeFillTint="33"/>
          </w:tcPr>
          <w:p w14:paraId="39617258" w14:textId="77777777" w:rsidR="00075D7E" w:rsidRDefault="00077E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20759550" wp14:editId="59EDDB81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33020</wp:posOffset>
                      </wp:positionV>
                      <wp:extent cx="905510" cy="367030"/>
                      <wp:effectExtent l="12700" t="11430" r="5715" b="12065"/>
                      <wp:wrapNone/>
                      <wp:docPr id="12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5510" cy="367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25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010EA3" w14:textId="77777777" w:rsidR="00075D7E" w:rsidRPr="008473BB" w:rsidRDefault="00075D7E" w:rsidP="008473BB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59550" id="Rectangle 146" o:spid="_x0000_s1123" style="position:absolute;margin-left:22.35pt;margin-top:2.6pt;width:71.3pt;height:28.9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" fillcolor="white [3212]" strokecolor="#e36c0a [2409]">
                      <v:fill opacity="16448f"/>
                      <v:textbox inset="0,0,0,0">
                        <w:txbxContent>
                          <w:p w14:paraId="68010EA3" w14:textId="77777777" w:rsidR="00075D7E" w:rsidRPr="008473BB" w:rsidRDefault="00075D7E" w:rsidP="008473BB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150AC71C" wp14:editId="598533DE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4445</wp:posOffset>
                      </wp:positionV>
                      <wp:extent cx="269875" cy="269875"/>
                      <wp:effectExtent l="9525" t="11430" r="6350" b="13970"/>
                      <wp:wrapNone/>
                      <wp:docPr id="11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2967307"/>
                                    <w:placeholder>
                                      <w:docPart w:val="EECEC10526F24C3CB7CBB01EA75B7F86"/>
                                    </w:placeholder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14:paraId="65A92D16" w14:textId="77777777" w:rsidR="00075D7E" w:rsidRDefault="00A63240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----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AC71C" id="Rectangle 147" o:spid="_x0000_s1124" style="position:absolute;margin-left:1.1pt;margin-top:.35pt;width:21.25pt;height:21.2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2967307"/>
                              <w:placeholder>
                                <w:docPart w:val="EECEC10526F24C3CB7CBB01EA75B7F86"/>
                              </w:placeholder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14:paraId="65A92D16" w14:textId="77777777" w:rsidR="00075D7E" w:rsidRDefault="00A63240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----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6623BC6A" wp14:editId="04001683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435610</wp:posOffset>
                      </wp:positionV>
                      <wp:extent cx="1149985" cy="530860"/>
                      <wp:effectExtent l="7620" t="13970" r="13970" b="7620"/>
                      <wp:wrapNone/>
                      <wp:docPr id="10" name="Text Box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530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594A981" w14:textId="77777777" w:rsidR="00075D7E" w:rsidRPr="00857FE2" w:rsidRDefault="00075D7E" w:rsidP="00E45C15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3BC6A" id="Text Box 145" o:spid="_x0000_s1125" type="#_x0000_t202" style="position:absolute;margin-left:3.2pt;margin-top:34.3pt;width:90.55pt;height:41.8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" filled="f" strokecolor="#e36c0a [2409]">
                      <v:textbox inset="0,0,0,0">
                        <w:txbxContent>
                          <w:p w14:paraId="2594A981" w14:textId="77777777" w:rsidR="00075D7E" w:rsidRPr="00857FE2" w:rsidRDefault="00075D7E" w:rsidP="00E45C1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41" w:type="dxa"/>
            <w:shd w:val="clear" w:color="auto" w:fill="FDE9D9" w:themeFill="accent6" w:themeFillTint="33"/>
          </w:tcPr>
          <w:p w14:paraId="6A6C6A5D" w14:textId="77777777" w:rsidR="00075D7E" w:rsidRDefault="00077E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126C5790" wp14:editId="6167FD16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33020</wp:posOffset>
                      </wp:positionV>
                      <wp:extent cx="909955" cy="367030"/>
                      <wp:effectExtent l="8255" t="11430" r="5715" b="12065"/>
                      <wp:wrapNone/>
                      <wp:docPr id="9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9955" cy="367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25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7B87FF" w14:textId="77777777" w:rsidR="00075D7E" w:rsidRPr="008473BB" w:rsidRDefault="00075D7E" w:rsidP="008473BB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C5790" id="Rectangle 150" o:spid="_x0000_s1126" style="position:absolute;margin-left:21pt;margin-top:2.6pt;width:71.65pt;height:28.9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" fillcolor="white [3212]" strokecolor="#e36c0a [2409]">
                      <v:fill opacity="16448f"/>
                      <v:textbox inset="0,0,0,0">
                        <w:txbxContent>
                          <w:p w14:paraId="117B87FF" w14:textId="77777777" w:rsidR="00075D7E" w:rsidRPr="008473BB" w:rsidRDefault="00075D7E" w:rsidP="008473BB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6D6523A9" wp14:editId="5C15EF1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4445</wp:posOffset>
                      </wp:positionV>
                      <wp:extent cx="269875" cy="269875"/>
                      <wp:effectExtent l="9525" t="11430" r="6350" b="13970"/>
                      <wp:wrapNone/>
                      <wp:docPr id="8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27891656"/>
                                    <w:placeholder>
                                      <w:docPart w:val="EECEC10526F24C3CB7CBB01EA75B7F86"/>
                                    </w:placeholder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14:paraId="2FB51990" w14:textId="77777777" w:rsidR="00075D7E" w:rsidRDefault="00A63240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----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523A9" id="Rectangle 151" o:spid="_x0000_s1127" style="position:absolute;margin-left:.1pt;margin-top:.35pt;width:21.25pt;height:21.2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27891656"/>
                              <w:placeholder>
                                <w:docPart w:val="EECEC10526F24C3CB7CBB01EA75B7F86"/>
                              </w:placeholder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14:paraId="2FB51990" w14:textId="77777777" w:rsidR="00075D7E" w:rsidRDefault="00A63240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----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508270B7" wp14:editId="372B062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435610</wp:posOffset>
                      </wp:positionV>
                      <wp:extent cx="1149985" cy="530860"/>
                      <wp:effectExtent l="7620" t="13970" r="13970" b="7620"/>
                      <wp:wrapNone/>
                      <wp:docPr id="7" name="Text Box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530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20CE6A8" w14:textId="77777777" w:rsidR="00075D7E" w:rsidRPr="00857FE2" w:rsidRDefault="00075D7E" w:rsidP="00E45C15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8270B7" id="Text Box 149" o:spid="_x0000_s1128" type="#_x0000_t202" style="position:absolute;margin-left:2.2pt;margin-top:34.3pt;width:90.55pt;height:41.8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" filled="f" strokecolor="#e36c0a [2409]">
                      <v:textbox inset="0,0,0,0">
                        <w:txbxContent>
                          <w:p w14:paraId="620CE6A8" w14:textId="77777777" w:rsidR="00075D7E" w:rsidRPr="00857FE2" w:rsidRDefault="00075D7E" w:rsidP="00E45C1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42" w:type="dxa"/>
            <w:shd w:val="clear" w:color="auto" w:fill="FDE9D9" w:themeFill="accent6" w:themeFillTint="33"/>
          </w:tcPr>
          <w:p w14:paraId="5C396E2A" w14:textId="77777777" w:rsidR="00075D7E" w:rsidRDefault="00077E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0896FE2D" wp14:editId="23A1C430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33020</wp:posOffset>
                      </wp:positionV>
                      <wp:extent cx="905510" cy="367030"/>
                      <wp:effectExtent l="8890" t="11430" r="9525" b="12065"/>
                      <wp:wrapNone/>
                      <wp:docPr id="6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5510" cy="367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25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8B2A3D" w14:textId="77777777" w:rsidR="00075D7E" w:rsidRPr="008473BB" w:rsidRDefault="00075D7E" w:rsidP="008473BB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96FE2D" id="Rectangle 154" o:spid="_x0000_s1129" style="position:absolute;margin-left:22.35pt;margin-top:2.6pt;width:71.3pt;height:28.9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" fillcolor="white [3212]" strokecolor="#e36c0a [2409]">
                      <v:fill opacity="16448f"/>
                      <v:textbox inset="0,0,0,0">
                        <w:txbxContent>
                          <w:p w14:paraId="3D8B2A3D" w14:textId="77777777" w:rsidR="00075D7E" w:rsidRPr="008473BB" w:rsidRDefault="00075D7E" w:rsidP="008473BB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0FF035FD" wp14:editId="0D53E88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4445</wp:posOffset>
                      </wp:positionV>
                      <wp:extent cx="269875" cy="269875"/>
                      <wp:effectExtent l="5715" t="11430" r="10160" b="13970"/>
                      <wp:wrapNone/>
                      <wp:docPr id="5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2967305"/>
                                    <w:placeholder>
                                      <w:docPart w:val="EECEC10526F24C3CB7CBB01EA75B7F86"/>
                                    </w:placeholder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14:paraId="1AA84153" w14:textId="77777777" w:rsidR="00075D7E" w:rsidRDefault="00A63240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----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035FD" id="Rectangle 155" o:spid="_x0000_s1130" style="position:absolute;margin-left:1.1pt;margin-top:.35pt;width:21.25pt;height:21.2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2967305"/>
                              <w:placeholder>
                                <w:docPart w:val="EECEC10526F24C3CB7CBB01EA75B7F86"/>
                              </w:placeholder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14:paraId="1AA84153" w14:textId="77777777" w:rsidR="00075D7E" w:rsidRDefault="00A63240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----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670B5C2D" wp14:editId="39DC16D8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435610</wp:posOffset>
                      </wp:positionV>
                      <wp:extent cx="1149985" cy="530860"/>
                      <wp:effectExtent l="13335" t="13970" r="8255" b="7620"/>
                      <wp:wrapNone/>
                      <wp:docPr id="4" name="Text Box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530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37C9311" w14:textId="77777777" w:rsidR="00075D7E" w:rsidRDefault="00075D7E" w:rsidP="00E45C1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B5C2D" id="Text Box 153" o:spid="_x0000_s1131" type="#_x0000_t202" style="position:absolute;margin-left:3.2pt;margin-top:34.3pt;width:90.55pt;height:41.8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" filled="f" strokecolor="#e36c0a [2409]">
                      <v:textbox inset="0,0,0,0">
                        <w:txbxContent>
                          <w:p w14:paraId="537C9311" w14:textId="77777777" w:rsidR="00075D7E" w:rsidRDefault="00075D7E" w:rsidP="00E45C1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13" w:type="dxa"/>
            <w:shd w:val="clear" w:color="auto" w:fill="FDE9D9" w:themeFill="accent6" w:themeFillTint="33"/>
          </w:tcPr>
          <w:p w14:paraId="22442F2E" w14:textId="77777777" w:rsidR="00075D7E" w:rsidRDefault="00077E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4B6536E8" wp14:editId="04F84557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33020</wp:posOffset>
                      </wp:positionV>
                      <wp:extent cx="911225" cy="367030"/>
                      <wp:effectExtent l="9525" t="11430" r="12700" b="12065"/>
                      <wp:wrapNone/>
                      <wp:docPr id="3" name="Rectangl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225" cy="367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25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A19553" w14:textId="77777777" w:rsidR="00075D7E" w:rsidRPr="008473BB" w:rsidRDefault="00075D7E" w:rsidP="008473BB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536E8" id="Rectangle 158" o:spid="_x0000_s1132" style="position:absolute;margin-left:21.4pt;margin-top:2.6pt;width:71.75pt;height:28.9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" fillcolor="white [3212]" strokecolor="#e36c0a [2409]">
                      <v:fill opacity="16448f"/>
                      <v:textbox inset="0,0,0,0">
                        <w:txbxContent>
                          <w:p w14:paraId="69A19553" w14:textId="77777777" w:rsidR="00075D7E" w:rsidRPr="008473BB" w:rsidRDefault="00075D7E" w:rsidP="008473BB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4388D307" wp14:editId="731484C3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4445</wp:posOffset>
                      </wp:positionV>
                      <wp:extent cx="269875" cy="269875"/>
                      <wp:effectExtent l="12065" t="11430" r="13335" b="13970"/>
                      <wp:wrapNone/>
                      <wp:docPr id="2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2967311"/>
                                    <w:placeholder>
                                      <w:docPart w:val="EECEC10526F24C3CB7CBB01EA75B7F86"/>
                                    </w:placeholder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14:paraId="1BAF9195" w14:textId="77777777" w:rsidR="00075D7E" w:rsidRDefault="00A63240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----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8D307" id="Rectangle 159" o:spid="_x0000_s1133" style="position:absolute;margin-left:.6pt;margin-top:.35pt;width:21.25pt;height:21.2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2967311"/>
                              <w:placeholder>
                                <w:docPart w:val="EECEC10526F24C3CB7CBB01EA75B7F86"/>
                              </w:placeholder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14:paraId="1BAF9195" w14:textId="77777777" w:rsidR="00075D7E" w:rsidRDefault="00A63240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----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5362925" wp14:editId="39D55778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435610</wp:posOffset>
                      </wp:positionV>
                      <wp:extent cx="1149985" cy="530860"/>
                      <wp:effectExtent l="10160" t="13970" r="11430" b="7620"/>
                      <wp:wrapNone/>
                      <wp:docPr id="1" name="Text Box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530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8063F5B" w14:textId="77777777" w:rsidR="00075D7E" w:rsidRDefault="00075D7E" w:rsidP="00E45C1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62925" id="Text Box 157" o:spid="_x0000_s1134" type="#_x0000_t202" style="position:absolute;margin-left:2.7pt;margin-top:34.3pt;width:90.55pt;height:41.8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" filled="f" strokecolor="#e36c0a [2409]">
                      <v:textbox inset="0,0,0,0">
                        <w:txbxContent>
                          <w:p w14:paraId="38063F5B" w14:textId="77777777" w:rsidR="00075D7E" w:rsidRDefault="00075D7E" w:rsidP="00E45C15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BAD2334" w14:textId="77777777" w:rsidR="00075D7E" w:rsidRDefault="00075D7E"/>
    <w:sectPr w:rsidR="00075D7E" w:rsidSect="00E32E5D">
      <w:pgSz w:w="15840" w:h="12240" w:orient="landscape" w:code="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1068D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420AD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FD8AD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9C9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ADADE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2C9F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1468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F6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DC5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1400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D5"/>
    <w:rsid w:val="00014C87"/>
    <w:rsid w:val="0002376B"/>
    <w:rsid w:val="0007398A"/>
    <w:rsid w:val="00075D7E"/>
    <w:rsid w:val="00077ED5"/>
    <w:rsid w:val="000B5932"/>
    <w:rsid w:val="000E7DFA"/>
    <w:rsid w:val="000F2A59"/>
    <w:rsid w:val="00107D71"/>
    <w:rsid w:val="00122BFD"/>
    <w:rsid w:val="001239F5"/>
    <w:rsid w:val="0021056A"/>
    <w:rsid w:val="00210E85"/>
    <w:rsid w:val="00236301"/>
    <w:rsid w:val="002371DD"/>
    <w:rsid w:val="00241839"/>
    <w:rsid w:val="00244733"/>
    <w:rsid w:val="002C1366"/>
    <w:rsid w:val="004A7A9D"/>
    <w:rsid w:val="004B6123"/>
    <w:rsid w:val="005510A4"/>
    <w:rsid w:val="00564A72"/>
    <w:rsid w:val="005B0890"/>
    <w:rsid w:val="00630EA1"/>
    <w:rsid w:val="00671100"/>
    <w:rsid w:val="00676ED4"/>
    <w:rsid w:val="00786E77"/>
    <w:rsid w:val="007D4C88"/>
    <w:rsid w:val="008473BB"/>
    <w:rsid w:val="00857FE2"/>
    <w:rsid w:val="00861B3F"/>
    <w:rsid w:val="00864942"/>
    <w:rsid w:val="00892673"/>
    <w:rsid w:val="008E2BF7"/>
    <w:rsid w:val="00907CD0"/>
    <w:rsid w:val="00914ED8"/>
    <w:rsid w:val="009461DB"/>
    <w:rsid w:val="00A1214A"/>
    <w:rsid w:val="00A63240"/>
    <w:rsid w:val="00A6730A"/>
    <w:rsid w:val="00A7352B"/>
    <w:rsid w:val="00AB130C"/>
    <w:rsid w:val="00AB7876"/>
    <w:rsid w:val="00B346B7"/>
    <w:rsid w:val="00B376DF"/>
    <w:rsid w:val="00B60605"/>
    <w:rsid w:val="00B707E3"/>
    <w:rsid w:val="00BD3321"/>
    <w:rsid w:val="00C24B44"/>
    <w:rsid w:val="00C36BED"/>
    <w:rsid w:val="00C656DF"/>
    <w:rsid w:val="00C92C59"/>
    <w:rsid w:val="00CC167C"/>
    <w:rsid w:val="00D10113"/>
    <w:rsid w:val="00D153EE"/>
    <w:rsid w:val="00D44918"/>
    <w:rsid w:val="00D47294"/>
    <w:rsid w:val="00D47553"/>
    <w:rsid w:val="00D57741"/>
    <w:rsid w:val="00DB1311"/>
    <w:rsid w:val="00E27114"/>
    <w:rsid w:val="00E32E5D"/>
    <w:rsid w:val="00E34D6C"/>
    <w:rsid w:val="00E45C15"/>
    <w:rsid w:val="00E67EBB"/>
    <w:rsid w:val="00EE47D1"/>
    <w:rsid w:val="00F16429"/>
    <w:rsid w:val="00F323FA"/>
    <w:rsid w:val="00F7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8F465"/>
  <w15:docId w15:val="{16B5012A-5BF2-4713-8C29-6EEDF918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E47D1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rsid w:val="00075D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D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75D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D7E"/>
    <w:rPr>
      <w:rFonts w:ascii="Tahoma" w:hAnsi="Tahoma" w:cs="Tahoma"/>
      <w:sz w:val="16"/>
      <w:szCs w:val="16"/>
    </w:rPr>
  </w:style>
  <w:style w:type="paragraph" w:customStyle="1" w:styleId="Month">
    <w:name w:val="Month"/>
    <w:basedOn w:val="Normal"/>
    <w:link w:val="MonthChar"/>
    <w:qFormat/>
    <w:rsid w:val="00EE47D1"/>
    <w:pPr>
      <w:jc w:val="center"/>
    </w:pPr>
    <w:rPr>
      <w:b/>
      <w:color w:val="FFFFFF" w:themeColor="background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075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nstructions">
    <w:name w:val="Instructions"/>
    <w:basedOn w:val="Normal"/>
    <w:link w:val="InstructionsChar"/>
    <w:qFormat/>
    <w:rsid w:val="00B707E3"/>
    <w:pPr>
      <w:jc w:val="right"/>
    </w:pPr>
    <w:rPr>
      <w:i/>
      <w:color w:val="0D0D0D" w:themeColor="text1" w:themeTint="F2"/>
      <w:sz w:val="20"/>
    </w:rPr>
  </w:style>
  <w:style w:type="paragraph" w:customStyle="1" w:styleId="Days">
    <w:name w:val="Days"/>
    <w:basedOn w:val="Normal"/>
    <w:link w:val="DaysChar"/>
    <w:qFormat/>
    <w:rsid w:val="00EE47D1"/>
    <w:pPr>
      <w:jc w:val="center"/>
    </w:pPr>
    <w:rPr>
      <w:b/>
      <w:sz w:val="24"/>
    </w:rPr>
  </w:style>
  <w:style w:type="character" w:customStyle="1" w:styleId="InstructionsChar">
    <w:name w:val="Instructions Char"/>
    <w:basedOn w:val="DefaultParagraphFont"/>
    <w:link w:val="Instructions"/>
    <w:rsid w:val="00B707E3"/>
    <w:rPr>
      <w:rFonts w:asciiTheme="minorHAnsi" w:hAnsiTheme="minorHAnsi"/>
      <w:i/>
      <w:color w:val="0D0D0D" w:themeColor="text1" w:themeTint="F2"/>
      <w:sz w:val="20"/>
    </w:rPr>
  </w:style>
  <w:style w:type="character" w:customStyle="1" w:styleId="MonthChar">
    <w:name w:val="Month Char"/>
    <w:basedOn w:val="DefaultParagraphFont"/>
    <w:link w:val="Month"/>
    <w:rsid w:val="00EE47D1"/>
    <w:rPr>
      <w:rFonts w:asciiTheme="minorHAnsi" w:hAnsiTheme="minorHAnsi"/>
      <w:b/>
      <w:color w:val="FFFFFF" w:themeColor="background1"/>
      <w:sz w:val="28"/>
    </w:rPr>
  </w:style>
  <w:style w:type="paragraph" w:customStyle="1" w:styleId="WeekNumbersLetters">
    <w:name w:val="Week Numbers &amp; Letters"/>
    <w:basedOn w:val="Days"/>
    <w:link w:val="WeekNumbersLettersChar"/>
    <w:qFormat/>
    <w:rsid w:val="00075D7E"/>
    <w:rPr>
      <w:color w:val="000000" w:themeColor="text1"/>
    </w:rPr>
  </w:style>
  <w:style w:type="character" w:customStyle="1" w:styleId="DaysChar">
    <w:name w:val="Days Char"/>
    <w:basedOn w:val="DefaultParagraphFont"/>
    <w:link w:val="Days"/>
    <w:rsid w:val="00EE47D1"/>
    <w:rPr>
      <w:rFonts w:asciiTheme="minorHAnsi" w:hAnsiTheme="minorHAnsi"/>
      <w:b/>
      <w:sz w:val="24"/>
    </w:rPr>
  </w:style>
  <w:style w:type="paragraph" w:customStyle="1" w:styleId="Names">
    <w:name w:val="Names"/>
    <w:basedOn w:val="Normal"/>
    <w:link w:val="NamesChar"/>
    <w:qFormat/>
    <w:rsid w:val="00075D7E"/>
    <w:rPr>
      <w:rFonts w:asciiTheme="majorHAnsi" w:hAnsiTheme="majorHAnsi"/>
      <w:color w:val="000000" w:themeColor="text1"/>
      <w:sz w:val="24"/>
    </w:rPr>
  </w:style>
  <w:style w:type="character" w:customStyle="1" w:styleId="WeekNumbersLettersChar">
    <w:name w:val="Week Numbers &amp; Letters Char"/>
    <w:basedOn w:val="DaysChar"/>
    <w:link w:val="WeekNumbersLetters"/>
    <w:rsid w:val="00075D7E"/>
    <w:rPr>
      <w:rFonts w:asciiTheme="minorHAnsi" w:hAnsiTheme="minorHAnsi"/>
      <w:b/>
      <w:color w:val="000000" w:themeColor="text1"/>
      <w:sz w:val="24"/>
    </w:rPr>
  </w:style>
  <w:style w:type="character" w:customStyle="1" w:styleId="NamesChar">
    <w:name w:val="Names Char"/>
    <w:basedOn w:val="DefaultParagraphFont"/>
    <w:link w:val="Names"/>
    <w:rsid w:val="00075D7E"/>
    <w:rPr>
      <w:rFonts w:asciiTheme="majorHAnsi" w:hAnsiTheme="majorHAnsi"/>
      <w:color w:val="000000" w:themeColor="text1"/>
      <w:sz w:val="24"/>
    </w:rPr>
  </w:style>
  <w:style w:type="paragraph" w:customStyle="1" w:styleId="SchoolActivities">
    <w:name w:val="School Activities"/>
    <w:basedOn w:val="Normal"/>
    <w:link w:val="SchoolActivitiesChar"/>
    <w:qFormat/>
    <w:rsid w:val="00075D7E"/>
    <w:rPr>
      <w:sz w:val="18"/>
    </w:rPr>
  </w:style>
  <w:style w:type="character" w:customStyle="1" w:styleId="SchoolActivitiesChar">
    <w:name w:val="School Activities Char"/>
    <w:basedOn w:val="DefaultParagraphFont"/>
    <w:link w:val="SchoolActivities"/>
    <w:rsid w:val="00075D7E"/>
    <w:rPr>
      <w:rFonts w:asciiTheme="minorHAnsi" w:hAnsiTheme="min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lamlr\AppData\Roaming\Microsoft\Templates\ClassCalend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FA113ECC54341D58E4D8F6ED3146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98F64-F072-409C-9463-DC4501DABCDE}"/>
      </w:docPartPr>
      <w:docPartBody>
        <w:p w:rsidR="000D4BD3" w:rsidRDefault="000D4BD3">
          <w:pPr>
            <w:pStyle w:val="BFA113ECC54341D58E4D8F6ED3146696"/>
          </w:pPr>
          <w:r>
            <w:rPr>
              <w:rStyle w:val="days"/>
            </w:rPr>
            <w:t>f</w:t>
          </w:r>
        </w:p>
      </w:docPartBody>
    </w:docPart>
    <w:docPart>
      <w:docPartPr>
        <w:name w:val="E86E8F5D7D644121B03F6CCE6C261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992B4-5B1F-41FA-8641-E873A979DA0D}"/>
      </w:docPartPr>
      <w:docPartBody>
        <w:p w:rsidR="000D4BD3" w:rsidRDefault="000D4BD3">
          <w:pPr>
            <w:pStyle w:val="E86E8F5D7D644121B03F6CCE6C261411"/>
          </w:pPr>
          <w:r>
            <w:rPr>
              <w:rStyle w:val="days"/>
            </w:rPr>
            <w:t>f</w:t>
          </w:r>
        </w:p>
      </w:docPartBody>
    </w:docPart>
    <w:docPart>
      <w:docPartPr>
        <w:name w:val="B987D45EAA734E60AE08110EF054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6DBB8-8321-4236-820D-67132F9E1A9D}"/>
      </w:docPartPr>
      <w:docPartBody>
        <w:p w:rsidR="000D4BD3" w:rsidRDefault="000D4BD3">
          <w:pPr>
            <w:pStyle w:val="B987D45EAA734E60AE08110EF0547AF8"/>
          </w:pPr>
          <w:r>
            <w:rPr>
              <w:rStyle w:val="days"/>
            </w:rPr>
            <w:t>f</w:t>
          </w:r>
        </w:p>
      </w:docPartBody>
    </w:docPart>
    <w:docPart>
      <w:docPartPr>
        <w:name w:val="6C465566959D47D4AF3E11EC17148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B8BF0-0386-4229-9DE3-6CF4EF681822}"/>
      </w:docPartPr>
      <w:docPartBody>
        <w:p w:rsidR="000D4BD3" w:rsidRDefault="000D4BD3">
          <w:pPr>
            <w:pStyle w:val="6C465566959D47D4AF3E11EC17148CE7"/>
          </w:pPr>
          <w:r>
            <w:rPr>
              <w:rStyle w:val="days"/>
            </w:rPr>
            <w:t>f</w:t>
          </w:r>
        </w:p>
      </w:docPartBody>
    </w:docPart>
    <w:docPart>
      <w:docPartPr>
        <w:name w:val="93C00EA485484328B30CEA547B258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160C9-E54D-472E-A1EC-4406381019B8}"/>
      </w:docPartPr>
      <w:docPartBody>
        <w:p w:rsidR="000D4BD3" w:rsidRDefault="000D4BD3">
          <w:pPr>
            <w:pStyle w:val="93C00EA485484328B30CEA547B2586CC"/>
          </w:pPr>
          <w:r>
            <w:rPr>
              <w:rStyle w:val="days"/>
            </w:rPr>
            <w:t>f</w:t>
          </w:r>
        </w:p>
      </w:docPartBody>
    </w:docPart>
    <w:docPart>
      <w:docPartPr>
        <w:name w:val="B7A0ADFF152B48AFADE2E9472CAFA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7BBA9-D4CD-4CA1-A25C-7FFBD96EEB74}"/>
      </w:docPartPr>
      <w:docPartBody>
        <w:p w:rsidR="000D4BD3" w:rsidRDefault="000D4BD3">
          <w:pPr>
            <w:pStyle w:val="B7A0ADFF152B48AFADE2E9472CAFAD4A"/>
          </w:pPr>
          <w:r>
            <w:rPr>
              <w:rStyle w:val="days"/>
            </w:rPr>
            <w:t>f</w:t>
          </w:r>
        </w:p>
      </w:docPartBody>
    </w:docPart>
    <w:docPart>
      <w:docPartPr>
        <w:name w:val="A29A33282A164D048B6B2FA4FF19B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1C704-B001-404B-AEE4-D8A6A9A50E4D}"/>
      </w:docPartPr>
      <w:docPartBody>
        <w:p w:rsidR="000D4BD3" w:rsidRDefault="000D4BD3">
          <w:pPr>
            <w:pStyle w:val="A29A33282A164D048B6B2FA4FF19BE87"/>
          </w:pPr>
          <w:r>
            <w:rPr>
              <w:rStyle w:val="days"/>
            </w:rPr>
            <w:t>f</w:t>
          </w:r>
        </w:p>
      </w:docPartBody>
    </w:docPart>
    <w:docPart>
      <w:docPartPr>
        <w:name w:val="EECEC10526F24C3CB7CBB01EA75B7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D3611-7267-42ED-9A8A-AB0F5452FC98}"/>
      </w:docPartPr>
      <w:docPartBody>
        <w:p w:rsidR="000D4BD3" w:rsidRDefault="000D4BD3">
          <w:pPr>
            <w:pStyle w:val="EECEC10526F24C3CB7CBB01EA75B7F86"/>
          </w:pPr>
          <w:r>
            <w:rPr>
              <w:rStyle w:val="dates"/>
            </w:rPr>
            <w:t>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D3"/>
    <w:rsid w:val="000D4BD3"/>
    <w:rsid w:val="0063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C867F3D8205477D857B6D806ED3CB7E">
    <w:name w:val="9C867F3D8205477D857B6D806ED3CB7E"/>
  </w:style>
  <w:style w:type="character" w:customStyle="1" w:styleId="month">
    <w:name w:val="month"/>
    <w:basedOn w:val="DefaultParagraphFont"/>
    <w:uiPriority w:val="1"/>
    <w:qFormat/>
    <w:rPr>
      <w:rFonts w:asciiTheme="minorHAnsi" w:hAnsiTheme="minorHAnsi"/>
      <w:b/>
      <w:color w:val="FFFFFF" w:themeColor="background1"/>
      <w:sz w:val="28"/>
    </w:rPr>
  </w:style>
  <w:style w:type="paragraph" w:customStyle="1" w:styleId="730D8EF007514161BE47867C39582DEB">
    <w:name w:val="730D8EF007514161BE47867C39582DEB"/>
  </w:style>
  <w:style w:type="character" w:customStyle="1" w:styleId="days">
    <w:name w:val="days"/>
    <w:basedOn w:val="DefaultParagraphFont"/>
    <w:uiPriority w:val="1"/>
    <w:qFormat/>
    <w:rPr>
      <w:rFonts w:asciiTheme="minorHAnsi" w:hAnsiTheme="minorHAnsi"/>
      <w:b/>
      <w:color w:val="auto"/>
      <w:sz w:val="28"/>
    </w:rPr>
  </w:style>
  <w:style w:type="paragraph" w:customStyle="1" w:styleId="BFA113ECC54341D58E4D8F6ED3146696">
    <w:name w:val="BFA113ECC54341D58E4D8F6ED3146696"/>
  </w:style>
  <w:style w:type="paragraph" w:customStyle="1" w:styleId="E86E8F5D7D644121B03F6CCE6C261411">
    <w:name w:val="E86E8F5D7D644121B03F6CCE6C261411"/>
  </w:style>
  <w:style w:type="paragraph" w:customStyle="1" w:styleId="B987D45EAA734E60AE08110EF0547AF8">
    <w:name w:val="B987D45EAA734E60AE08110EF0547AF8"/>
  </w:style>
  <w:style w:type="paragraph" w:customStyle="1" w:styleId="6C465566959D47D4AF3E11EC17148CE7">
    <w:name w:val="6C465566959D47D4AF3E11EC17148CE7"/>
  </w:style>
  <w:style w:type="paragraph" w:customStyle="1" w:styleId="93C00EA485484328B30CEA547B2586CC">
    <w:name w:val="93C00EA485484328B30CEA547B2586CC"/>
  </w:style>
  <w:style w:type="paragraph" w:customStyle="1" w:styleId="B7A0ADFF152B48AFADE2E9472CAFAD4A">
    <w:name w:val="B7A0ADFF152B48AFADE2E9472CAFAD4A"/>
  </w:style>
  <w:style w:type="paragraph" w:customStyle="1" w:styleId="A29A33282A164D048B6B2FA4FF19BE87">
    <w:name w:val="A29A33282A164D048B6B2FA4FF19BE87"/>
  </w:style>
  <w:style w:type="paragraph" w:customStyle="1" w:styleId="Names">
    <w:name w:val="Names"/>
    <w:basedOn w:val="Normal"/>
    <w:link w:val="NamesChar"/>
    <w:qFormat/>
    <w:pPr>
      <w:spacing w:after="0" w:line="240" w:lineRule="auto"/>
    </w:pPr>
    <w:rPr>
      <w:rFonts w:asciiTheme="majorHAnsi" w:eastAsiaTheme="minorHAnsi" w:hAnsiTheme="majorHAnsi"/>
      <w:color w:val="000000" w:themeColor="text1"/>
      <w:sz w:val="24"/>
    </w:rPr>
  </w:style>
  <w:style w:type="character" w:customStyle="1" w:styleId="NamesChar">
    <w:name w:val="Names Char"/>
    <w:basedOn w:val="DefaultParagraphFont"/>
    <w:link w:val="Names"/>
    <w:rPr>
      <w:rFonts w:asciiTheme="majorHAnsi" w:eastAsiaTheme="minorHAnsi" w:hAnsiTheme="majorHAnsi"/>
      <w:color w:val="000000" w:themeColor="text1"/>
      <w:sz w:val="24"/>
    </w:rPr>
  </w:style>
  <w:style w:type="paragraph" w:customStyle="1" w:styleId="CA3F4EB99D7740DCADC9F173E870CB9C">
    <w:name w:val="CA3F4EB99D7740DCADC9F173E870CB9C"/>
  </w:style>
  <w:style w:type="paragraph" w:customStyle="1" w:styleId="D0BB99E5754B47279BF8C2AFC0394FE5">
    <w:name w:val="D0BB99E5754B47279BF8C2AFC0394FE5"/>
  </w:style>
  <w:style w:type="paragraph" w:customStyle="1" w:styleId="F8D1A333AE1047B39D2D11F99B87EDAB">
    <w:name w:val="F8D1A333AE1047B39D2D11F99B87EDAB"/>
  </w:style>
  <w:style w:type="paragraph" w:customStyle="1" w:styleId="0548B19CCA214F4F9E16AE48C8D4DBFD">
    <w:name w:val="0548B19CCA214F4F9E16AE48C8D4DBFD"/>
  </w:style>
  <w:style w:type="paragraph" w:customStyle="1" w:styleId="5DDA2BDDE0F348B282305DF4AE7A7E98">
    <w:name w:val="5DDA2BDDE0F348B282305DF4AE7A7E98"/>
  </w:style>
  <w:style w:type="paragraph" w:customStyle="1" w:styleId="63C2CA5F819C44BFA9C5F6A0E589B1F1">
    <w:name w:val="63C2CA5F819C44BFA9C5F6A0E589B1F1"/>
  </w:style>
  <w:style w:type="paragraph" w:customStyle="1" w:styleId="SchoolActivities">
    <w:name w:val="School Activities"/>
    <w:basedOn w:val="Normal"/>
    <w:link w:val="SchoolActivitiesChar"/>
    <w:qFormat/>
    <w:pPr>
      <w:spacing w:after="0" w:line="240" w:lineRule="auto"/>
    </w:pPr>
    <w:rPr>
      <w:rFonts w:eastAsiaTheme="minorHAnsi"/>
      <w:sz w:val="18"/>
    </w:rPr>
  </w:style>
  <w:style w:type="character" w:customStyle="1" w:styleId="SchoolActivitiesChar">
    <w:name w:val="School Activities Char"/>
    <w:basedOn w:val="DefaultParagraphFont"/>
    <w:link w:val="SchoolActivities"/>
    <w:rPr>
      <w:rFonts w:eastAsiaTheme="minorHAnsi"/>
      <w:sz w:val="18"/>
    </w:rPr>
  </w:style>
  <w:style w:type="paragraph" w:customStyle="1" w:styleId="8E70B26D8BFC4B5BBBC96CBAF9F70A7F">
    <w:name w:val="8E70B26D8BFC4B5BBBC96CBAF9F70A7F"/>
  </w:style>
  <w:style w:type="paragraph" w:customStyle="1" w:styleId="92707CF909EF48AEA0275D49724D7296">
    <w:name w:val="92707CF909EF48AEA0275D49724D7296"/>
  </w:style>
  <w:style w:type="paragraph" w:customStyle="1" w:styleId="8B8FA682990C41BCBD507E3CC20EF2CC">
    <w:name w:val="8B8FA682990C41BCBD507E3CC20EF2CC"/>
  </w:style>
  <w:style w:type="character" w:customStyle="1" w:styleId="dates">
    <w:name w:val="dates"/>
    <w:basedOn w:val="DefaultParagraphFont"/>
    <w:uiPriority w:val="1"/>
    <w:qFormat/>
    <w:rPr>
      <w:rFonts w:asciiTheme="minorHAnsi" w:hAnsiTheme="minorHAnsi"/>
      <w:b/>
      <w:color w:val="FFFFFF" w:themeColor="background1"/>
      <w:sz w:val="20"/>
    </w:rPr>
  </w:style>
  <w:style w:type="paragraph" w:customStyle="1" w:styleId="EECEC10526F24C3CB7CBB01EA75B7F86">
    <w:name w:val="EECEC10526F24C3CB7CBB01EA75B7F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E30CE20240C488F824F867C3671EB" ma:contentTypeVersion="0" ma:contentTypeDescription="Create a new document." ma:contentTypeScope="" ma:versionID="b6446c2ec81aa9e6585baf5c086956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9d489d96aaa62630d3d3c079420d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31728-C793-4BA7-B4CE-ED793DD7FB8D}">
  <ds:schemaRefs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F296D7F-CD9B-4A1D-8B24-0E2569D659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8F192-1768-4C7D-9952-5D33624CA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9B0FE6-524F-4949-868A-829F0D675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ClassCalendar.dotx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calendar</vt:lpstr>
    </vt:vector>
  </TitlesOfParts>
  <Company>Utica Community Schools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calendar</dc:title>
  <dc:subject/>
  <dc:creator>win7</dc:creator>
  <cp:keywords/>
  <dc:description/>
  <cp:lastModifiedBy>HALLAM, LISA</cp:lastModifiedBy>
  <cp:revision>2</cp:revision>
  <cp:lastPrinted>2017-03-20T12:21:00Z</cp:lastPrinted>
  <dcterms:created xsi:type="dcterms:W3CDTF">2017-08-29T11:55:00Z</dcterms:created>
  <dcterms:modified xsi:type="dcterms:W3CDTF">2017-08-29T11:55:00Z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TC103716119990</vt:lpwstr>
  </property>
  <property fmtid="{D5CDD505-2E9C-101B-9397-08002B2CF9AE}" pid="3" name="ContentTypeId">
    <vt:lpwstr>0x010100CE9E30CE20240C488F824F867C3671EB</vt:lpwstr>
  </property>
</Properties>
</file>